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5C41F6" w:rsidP="001A443E">
      <w:pPr>
        <w:jc w:val="right"/>
        <w:rPr>
          <w:b/>
          <w:bCs/>
          <w:sz w:val="24"/>
        </w:rPr>
      </w:pPr>
      <w:r w:rsidRPr="005C41F6">
        <w:rPr>
          <w:sz w:val="24"/>
        </w:rPr>
        <w:t>Białystok</w:t>
      </w:r>
      <w:r w:rsidR="001A443E">
        <w:rPr>
          <w:sz w:val="24"/>
        </w:rPr>
        <w:t xml:space="preserve"> dnia: </w:t>
      </w:r>
      <w:r w:rsidR="00CA7A03">
        <w:rPr>
          <w:sz w:val="24"/>
        </w:rPr>
        <w:t>2020-06</w:t>
      </w:r>
      <w:r w:rsidR="00940EB0">
        <w:rPr>
          <w:sz w:val="24"/>
        </w:rPr>
        <w:t>-</w:t>
      </w:r>
      <w:r w:rsidR="00D77079">
        <w:rPr>
          <w:sz w:val="24"/>
        </w:rPr>
        <w:t>02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5C41F6" w:rsidRPr="005C41F6" w:rsidRDefault="005C41F6" w:rsidP="0018613E">
      <w:pPr>
        <w:spacing w:after="40"/>
        <w:rPr>
          <w:b/>
          <w:bCs/>
          <w:sz w:val="24"/>
        </w:rPr>
      </w:pPr>
      <w:r w:rsidRPr="005C41F6">
        <w:rPr>
          <w:b/>
          <w:bCs/>
          <w:sz w:val="24"/>
        </w:rPr>
        <w:t>Uniwersytecki Szpital Kliniczny w Białymstoku</w:t>
      </w:r>
    </w:p>
    <w:p w:rsidR="00A80738" w:rsidRDefault="005C41F6" w:rsidP="0018613E">
      <w:pPr>
        <w:spacing w:after="40"/>
        <w:rPr>
          <w:b/>
          <w:bCs/>
          <w:sz w:val="24"/>
        </w:rPr>
      </w:pPr>
      <w:r w:rsidRPr="005C41F6">
        <w:rPr>
          <w:b/>
          <w:bCs/>
          <w:sz w:val="24"/>
        </w:rPr>
        <w:t>Dział Zamówień Publicznych</w:t>
      </w:r>
    </w:p>
    <w:p w:rsidR="00A80738" w:rsidRPr="0018613E" w:rsidRDefault="005C41F6" w:rsidP="00A80738">
      <w:pPr>
        <w:rPr>
          <w:bCs/>
          <w:sz w:val="24"/>
        </w:rPr>
      </w:pPr>
      <w:r w:rsidRPr="005C41F6">
        <w:rPr>
          <w:bCs/>
          <w:sz w:val="24"/>
        </w:rPr>
        <w:t>M. Skłodowskiej-Curie</w:t>
      </w:r>
      <w:r w:rsidR="00A80738" w:rsidRPr="0018613E">
        <w:rPr>
          <w:bCs/>
          <w:sz w:val="24"/>
        </w:rPr>
        <w:t xml:space="preserve"> </w:t>
      </w:r>
      <w:r w:rsidRPr="005C41F6">
        <w:rPr>
          <w:bCs/>
          <w:sz w:val="24"/>
        </w:rPr>
        <w:t>24A</w:t>
      </w:r>
    </w:p>
    <w:p w:rsidR="00A80738" w:rsidRPr="0018613E" w:rsidRDefault="005C41F6" w:rsidP="00A80738">
      <w:pPr>
        <w:rPr>
          <w:bCs/>
          <w:sz w:val="24"/>
        </w:rPr>
      </w:pPr>
      <w:r w:rsidRPr="005C41F6">
        <w:rPr>
          <w:bCs/>
          <w:sz w:val="24"/>
        </w:rPr>
        <w:t>15-276</w:t>
      </w:r>
      <w:r w:rsidR="00A80738" w:rsidRPr="0018613E">
        <w:rPr>
          <w:bCs/>
          <w:sz w:val="24"/>
        </w:rPr>
        <w:t xml:space="preserve"> </w:t>
      </w:r>
      <w:r w:rsidRPr="005C41F6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CA7A03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ZP/</w:t>
      </w:r>
      <w:r w:rsidR="00D77079">
        <w:rPr>
          <w:sz w:val="24"/>
        </w:rPr>
        <w:t>V</w:t>
      </w:r>
      <w:r>
        <w:rPr>
          <w:sz w:val="24"/>
        </w:rPr>
        <w:t>II/20/</w:t>
      </w:r>
      <w:r w:rsidR="006A4CC1">
        <w:rPr>
          <w:sz w:val="24"/>
        </w:rPr>
        <w:t>568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6A4CC1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>D</w:t>
      </w:r>
      <w:r w:rsidR="00CB5EDB">
        <w:rPr>
          <w:bCs/>
          <w:sz w:val="24"/>
          <w:szCs w:val="28"/>
        </w:rPr>
        <w:t>otyczy</w:t>
      </w:r>
      <w:r>
        <w:rPr>
          <w:bCs/>
          <w:sz w:val="24"/>
          <w:szCs w:val="28"/>
        </w:rPr>
        <w:t>:</w:t>
      </w:r>
      <w:r w:rsidR="00CB5EDB">
        <w:rPr>
          <w:bCs/>
          <w:sz w:val="24"/>
          <w:szCs w:val="28"/>
        </w:rPr>
        <w:t xml:space="preserve"> </w:t>
      </w:r>
      <w:r w:rsidR="00D77079">
        <w:rPr>
          <w:sz w:val="24"/>
          <w:szCs w:val="28"/>
        </w:rPr>
        <w:t xml:space="preserve">zapytania </w:t>
      </w:r>
      <w:r w:rsidR="00A92F9F">
        <w:rPr>
          <w:sz w:val="24"/>
          <w:szCs w:val="28"/>
        </w:rPr>
        <w:t>ofertowego</w:t>
      </w:r>
      <w:r w:rsidR="00D77079">
        <w:rPr>
          <w:sz w:val="24"/>
          <w:szCs w:val="28"/>
        </w:rPr>
        <w:t xml:space="preserve"> na dostawę rękawic.</w:t>
      </w:r>
    </w:p>
    <w:p w:rsidR="00D77079" w:rsidRDefault="00D77079" w:rsidP="00CB5EDB">
      <w:pPr>
        <w:spacing w:before="120" w:after="120"/>
        <w:jc w:val="both"/>
        <w:rPr>
          <w:sz w:val="24"/>
          <w:szCs w:val="24"/>
        </w:rPr>
      </w:pPr>
    </w:p>
    <w:p w:rsidR="00940EB0" w:rsidRDefault="00CB5EDB" w:rsidP="001F3C1C">
      <w:pPr>
        <w:spacing w:before="120" w:after="120"/>
        <w:jc w:val="both"/>
        <w:rPr>
          <w:sz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CA7A03">
        <w:rPr>
          <w:sz w:val="24"/>
          <w:szCs w:val="24"/>
        </w:rPr>
        <w:t>01.06</w:t>
      </w:r>
      <w:r w:rsidR="001F3C1C">
        <w:rPr>
          <w:sz w:val="24"/>
          <w:szCs w:val="24"/>
        </w:rPr>
        <w:t>.2020r.</w:t>
      </w:r>
      <w:r w:rsidRPr="00FF4AB1">
        <w:rPr>
          <w:sz w:val="24"/>
          <w:szCs w:val="24"/>
        </w:rPr>
        <w:t xml:space="preserve"> o godz. </w:t>
      </w:r>
      <w:r w:rsidR="001F3C1C">
        <w:rPr>
          <w:sz w:val="24"/>
          <w:szCs w:val="24"/>
        </w:rPr>
        <w:t>12:00</w:t>
      </w:r>
      <w:r>
        <w:rPr>
          <w:sz w:val="24"/>
          <w:szCs w:val="24"/>
        </w:rPr>
        <w:t>.</w:t>
      </w:r>
      <w:r w:rsidR="001F3C1C">
        <w:rPr>
          <w:sz w:val="24"/>
          <w:szCs w:val="24"/>
        </w:rPr>
        <w:t xml:space="preserve"> </w:t>
      </w: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4252"/>
      </w:tblGrid>
      <w:tr w:rsidR="001F3C1C" w:rsidRPr="006A4CC1" w:rsidTr="006A4CC1">
        <w:tc>
          <w:tcPr>
            <w:tcW w:w="824" w:type="dxa"/>
            <w:shd w:val="clear" w:color="auto" w:fill="auto"/>
            <w:vAlign w:val="center"/>
          </w:tcPr>
          <w:p w:rsidR="001F3C1C" w:rsidRPr="006A4CC1" w:rsidRDefault="001F3C1C" w:rsidP="00075CD0">
            <w:pPr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Nr oferty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F3C1C" w:rsidRPr="006A4CC1" w:rsidRDefault="001F3C1C" w:rsidP="00075CD0">
            <w:pPr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 xml:space="preserve">Nazwa (firma) </w:t>
            </w:r>
          </w:p>
          <w:p w:rsidR="001F3C1C" w:rsidRPr="006A4CC1" w:rsidRDefault="001F3C1C" w:rsidP="00075CD0">
            <w:pPr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i adres wykonawcy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3C1C" w:rsidRPr="006A4CC1" w:rsidRDefault="001F3C1C" w:rsidP="00075CD0">
            <w:pPr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Cena oferty</w:t>
            </w:r>
          </w:p>
        </w:tc>
      </w:tr>
      <w:tr w:rsidR="001F3C1C" w:rsidRPr="006A4CC1" w:rsidTr="006A4CC1">
        <w:tc>
          <w:tcPr>
            <w:tcW w:w="824" w:type="dxa"/>
            <w:shd w:val="clear" w:color="auto" w:fill="auto"/>
            <w:vAlign w:val="center"/>
          </w:tcPr>
          <w:p w:rsidR="001F3C1C" w:rsidRPr="006A4CC1" w:rsidRDefault="001F3C1C" w:rsidP="00B77B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</w:tcPr>
          <w:p w:rsidR="00CA7A03" w:rsidRPr="006A4CC1" w:rsidRDefault="00CA7A03" w:rsidP="00CA7A03">
            <w:pPr>
              <w:spacing w:before="4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Abook Sp. z o.o.</w:t>
            </w:r>
          </w:p>
          <w:p w:rsidR="001F3C1C" w:rsidRPr="006A4CC1" w:rsidRDefault="00CA7A03" w:rsidP="00CA7A03">
            <w:pPr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ul. Brzostowska 22</w:t>
            </w:r>
            <w:r w:rsidRPr="006A4CC1">
              <w:rPr>
                <w:sz w:val="24"/>
                <w:szCs w:val="24"/>
              </w:rPr>
              <w:t>,</w:t>
            </w:r>
            <w:r w:rsidRPr="006A4CC1">
              <w:rPr>
                <w:sz w:val="24"/>
                <w:szCs w:val="24"/>
              </w:rPr>
              <w:t xml:space="preserve"> 04-985 Warszaw</w:t>
            </w:r>
            <w:bookmarkStart w:id="0" w:name="_GoBack"/>
            <w:bookmarkEnd w:id="0"/>
            <w:r w:rsidRPr="006A4CC1">
              <w:rPr>
                <w:sz w:val="24"/>
                <w:szCs w:val="24"/>
              </w:rPr>
              <w:t>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3C1C" w:rsidRPr="006A4CC1" w:rsidRDefault="00CA7A03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Pakiet nr 1 = 184 680,00zł</w:t>
            </w:r>
          </w:p>
          <w:p w:rsidR="006A4CC1" w:rsidRPr="006A4CC1" w:rsidRDefault="00CA7A03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 xml:space="preserve">Pakiet nr 2 </w:t>
            </w:r>
            <w:r w:rsidR="006A4CC1" w:rsidRPr="006A4CC1">
              <w:rPr>
                <w:sz w:val="24"/>
                <w:szCs w:val="24"/>
              </w:rPr>
              <w:t>= 53 460,00zł</w:t>
            </w:r>
          </w:p>
        </w:tc>
      </w:tr>
      <w:tr w:rsidR="001F3C1C" w:rsidRPr="006A4CC1" w:rsidTr="006A4CC1">
        <w:tc>
          <w:tcPr>
            <w:tcW w:w="824" w:type="dxa"/>
            <w:shd w:val="clear" w:color="auto" w:fill="auto"/>
            <w:vAlign w:val="center"/>
          </w:tcPr>
          <w:p w:rsidR="001F3C1C" w:rsidRPr="006A4CC1" w:rsidRDefault="001F3C1C" w:rsidP="00B77B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</w:tcPr>
          <w:p w:rsidR="00CA7A03" w:rsidRPr="006A4CC1" w:rsidRDefault="00CA7A03" w:rsidP="00CA7A03">
            <w:pPr>
              <w:spacing w:before="4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Mercator Medical S.A.</w:t>
            </w:r>
          </w:p>
          <w:p w:rsidR="001F3C1C" w:rsidRPr="006A4CC1" w:rsidRDefault="00CA7A03" w:rsidP="00CA7A03">
            <w:pPr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ul. Modrzejewskiej 30, 31-327 Kraków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53F0A" w:rsidRPr="006A4CC1" w:rsidRDefault="006A4CC1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Pakiet nr 1 = 89 910,00zł</w:t>
            </w:r>
          </w:p>
          <w:p w:rsidR="006A4CC1" w:rsidRPr="006A4CC1" w:rsidRDefault="006A4CC1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Pakiet nr 3 = 78 030,00zł</w:t>
            </w:r>
          </w:p>
          <w:p w:rsidR="006A4CC1" w:rsidRPr="006A4CC1" w:rsidRDefault="006A4CC1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Pakiet nr 4 = 280 324,80zł</w:t>
            </w:r>
          </w:p>
        </w:tc>
      </w:tr>
      <w:tr w:rsidR="001F3C1C" w:rsidRPr="006A4CC1" w:rsidTr="006A4CC1">
        <w:tc>
          <w:tcPr>
            <w:tcW w:w="824" w:type="dxa"/>
            <w:shd w:val="clear" w:color="auto" w:fill="auto"/>
            <w:vAlign w:val="center"/>
          </w:tcPr>
          <w:p w:rsidR="001F3C1C" w:rsidRPr="006A4CC1" w:rsidRDefault="001F3C1C" w:rsidP="00B77B9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shd w:val="clear" w:color="auto" w:fill="auto"/>
          </w:tcPr>
          <w:p w:rsidR="00CA7A03" w:rsidRPr="006A4CC1" w:rsidRDefault="00CA7A03" w:rsidP="00CA7A03">
            <w:pPr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HMDL-BUD Sp.</w:t>
            </w:r>
            <w:r w:rsidRPr="006A4CC1">
              <w:rPr>
                <w:sz w:val="24"/>
                <w:szCs w:val="24"/>
              </w:rPr>
              <w:t xml:space="preserve"> </w:t>
            </w:r>
            <w:r w:rsidRPr="006A4CC1">
              <w:rPr>
                <w:sz w:val="24"/>
                <w:szCs w:val="24"/>
              </w:rPr>
              <w:t>z o.o.</w:t>
            </w:r>
          </w:p>
          <w:p w:rsidR="001F3C1C" w:rsidRPr="006A4CC1" w:rsidRDefault="00CA7A03" w:rsidP="00CA7A03">
            <w:pPr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ul. Piłsudskiego 31c</w:t>
            </w:r>
            <w:r w:rsidRPr="006A4CC1">
              <w:rPr>
                <w:sz w:val="24"/>
                <w:szCs w:val="24"/>
              </w:rPr>
              <w:t xml:space="preserve">, </w:t>
            </w:r>
            <w:r w:rsidRPr="006A4CC1">
              <w:rPr>
                <w:sz w:val="24"/>
                <w:szCs w:val="24"/>
              </w:rPr>
              <w:t>58-160 Świebodzice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5223" w:rsidRPr="006A4CC1" w:rsidRDefault="006A4CC1" w:rsidP="00A53F0A">
            <w:pPr>
              <w:spacing w:before="120" w:after="120"/>
              <w:rPr>
                <w:sz w:val="24"/>
                <w:szCs w:val="24"/>
              </w:rPr>
            </w:pPr>
            <w:r w:rsidRPr="006A4CC1">
              <w:rPr>
                <w:sz w:val="24"/>
                <w:szCs w:val="24"/>
              </w:rPr>
              <w:t>Pakiet nr 3 = 178 200,00zł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70" w:rsidRDefault="009C3170">
      <w:r>
        <w:separator/>
      </w:r>
    </w:p>
  </w:endnote>
  <w:endnote w:type="continuationSeparator" w:id="0">
    <w:p w:rsidR="009C3170" w:rsidRDefault="009C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6A4CC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4C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4C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B361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70" w:rsidRDefault="009C3170">
      <w:r>
        <w:separator/>
      </w:r>
    </w:p>
  </w:footnote>
  <w:footnote w:type="continuationSeparator" w:id="0">
    <w:p w:rsidR="009C3170" w:rsidRDefault="009C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F6" w:rsidRDefault="005C4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14"/>
    <w:rsid w:val="0001764B"/>
    <w:rsid w:val="000273C0"/>
    <w:rsid w:val="0003529D"/>
    <w:rsid w:val="00075CD0"/>
    <w:rsid w:val="00092C61"/>
    <w:rsid w:val="0014428B"/>
    <w:rsid w:val="0018613E"/>
    <w:rsid w:val="001A443E"/>
    <w:rsid w:val="001B3614"/>
    <w:rsid w:val="001F3C1C"/>
    <w:rsid w:val="002628C2"/>
    <w:rsid w:val="002E5223"/>
    <w:rsid w:val="00342653"/>
    <w:rsid w:val="0035216A"/>
    <w:rsid w:val="003B044E"/>
    <w:rsid w:val="004C7E9B"/>
    <w:rsid w:val="005028C0"/>
    <w:rsid w:val="00504321"/>
    <w:rsid w:val="005C173B"/>
    <w:rsid w:val="005C41F6"/>
    <w:rsid w:val="00617D11"/>
    <w:rsid w:val="00647371"/>
    <w:rsid w:val="00651764"/>
    <w:rsid w:val="00666480"/>
    <w:rsid w:val="0069085C"/>
    <w:rsid w:val="006A4CC1"/>
    <w:rsid w:val="007D45B0"/>
    <w:rsid w:val="00831B64"/>
    <w:rsid w:val="00861E75"/>
    <w:rsid w:val="00864EE2"/>
    <w:rsid w:val="008B02BA"/>
    <w:rsid w:val="00940EB0"/>
    <w:rsid w:val="009C3170"/>
    <w:rsid w:val="009F189D"/>
    <w:rsid w:val="00A3048A"/>
    <w:rsid w:val="00A53F0A"/>
    <w:rsid w:val="00A80738"/>
    <w:rsid w:val="00A92F9F"/>
    <w:rsid w:val="00AC7F83"/>
    <w:rsid w:val="00B50940"/>
    <w:rsid w:val="00BD1814"/>
    <w:rsid w:val="00C236D3"/>
    <w:rsid w:val="00C94D43"/>
    <w:rsid w:val="00CA7A03"/>
    <w:rsid w:val="00CB5EDB"/>
    <w:rsid w:val="00D77079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FAC80E"/>
  <w15:chartTrackingRefBased/>
  <w15:docId w15:val="{853477DA-8347-4095-9E9F-8F28CE3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dc:description/>
  <cp:lastModifiedBy>Emilia Harackiewicz</cp:lastModifiedBy>
  <cp:revision>13</cp:revision>
  <dcterms:created xsi:type="dcterms:W3CDTF">2020-01-09T12:01:00Z</dcterms:created>
  <dcterms:modified xsi:type="dcterms:W3CDTF">2020-07-02T09:09:00Z</dcterms:modified>
</cp:coreProperties>
</file>