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Pr="000000E5" w:rsidRDefault="0056430C" w:rsidP="001A443E">
      <w:pPr>
        <w:jc w:val="right"/>
        <w:rPr>
          <w:b/>
          <w:bCs/>
          <w:sz w:val="18"/>
          <w:szCs w:val="18"/>
        </w:rPr>
      </w:pPr>
      <w:bookmarkStart w:id="0" w:name="_GoBack"/>
      <w:bookmarkEnd w:id="0"/>
      <w:r w:rsidRPr="000000E5">
        <w:rPr>
          <w:sz w:val="18"/>
          <w:szCs w:val="18"/>
        </w:rPr>
        <w:t>Białystok</w:t>
      </w:r>
      <w:r w:rsidR="001A443E" w:rsidRPr="000000E5">
        <w:rPr>
          <w:sz w:val="18"/>
          <w:szCs w:val="18"/>
        </w:rPr>
        <w:t xml:space="preserve"> dnia: </w:t>
      </w:r>
      <w:r w:rsidRPr="000000E5">
        <w:rPr>
          <w:sz w:val="18"/>
          <w:szCs w:val="18"/>
        </w:rPr>
        <w:t>2020-02-</w:t>
      </w:r>
      <w:r w:rsidR="00D77272" w:rsidRPr="000000E5">
        <w:rPr>
          <w:sz w:val="18"/>
          <w:szCs w:val="18"/>
        </w:rPr>
        <w:t>2</w:t>
      </w:r>
      <w:r w:rsidR="009F4B04" w:rsidRPr="000000E5">
        <w:rPr>
          <w:sz w:val="18"/>
          <w:szCs w:val="18"/>
        </w:rPr>
        <w:t>4</w:t>
      </w:r>
    </w:p>
    <w:p w:rsidR="001A443E" w:rsidRPr="000000E5" w:rsidRDefault="001A443E" w:rsidP="00A80738">
      <w:pPr>
        <w:rPr>
          <w:b/>
          <w:bCs/>
          <w:sz w:val="18"/>
          <w:szCs w:val="18"/>
        </w:rPr>
      </w:pPr>
    </w:p>
    <w:p w:rsidR="001A443E" w:rsidRPr="000000E5" w:rsidRDefault="001A443E" w:rsidP="00A80738">
      <w:pPr>
        <w:rPr>
          <w:b/>
          <w:bCs/>
          <w:sz w:val="18"/>
          <w:szCs w:val="18"/>
        </w:rPr>
      </w:pPr>
    </w:p>
    <w:p w:rsidR="0056430C" w:rsidRPr="000000E5" w:rsidRDefault="0056430C" w:rsidP="0018613E">
      <w:pPr>
        <w:spacing w:after="40"/>
        <w:rPr>
          <w:b/>
          <w:bCs/>
          <w:sz w:val="18"/>
          <w:szCs w:val="18"/>
        </w:rPr>
      </w:pPr>
      <w:r w:rsidRPr="000000E5">
        <w:rPr>
          <w:b/>
          <w:bCs/>
          <w:sz w:val="18"/>
          <w:szCs w:val="18"/>
        </w:rPr>
        <w:t>Uniwersytecki Szpital Kliniczny w Białymstoku</w:t>
      </w:r>
    </w:p>
    <w:p w:rsidR="00A80738" w:rsidRPr="000000E5" w:rsidRDefault="0056430C" w:rsidP="0018613E">
      <w:pPr>
        <w:spacing w:after="40"/>
        <w:rPr>
          <w:b/>
          <w:bCs/>
          <w:sz w:val="18"/>
          <w:szCs w:val="18"/>
        </w:rPr>
      </w:pPr>
      <w:r w:rsidRPr="000000E5">
        <w:rPr>
          <w:b/>
          <w:bCs/>
          <w:sz w:val="18"/>
          <w:szCs w:val="18"/>
        </w:rPr>
        <w:t>Dział Zamówień Publicznych</w:t>
      </w:r>
    </w:p>
    <w:p w:rsidR="00A80738" w:rsidRPr="000000E5" w:rsidRDefault="0056430C" w:rsidP="00A80738">
      <w:pPr>
        <w:rPr>
          <w:bCs/>
          <w:sz w:val="18"/>
          <w:szCs w:val="18"/>
        </w:rPr>
      </w:pPr>
      <w:r w:rsidRPr="000000E5">
        <w:rPr>
          <w:bCs/>
          <w:sz w:val="18"/>
          <w:szCs w:val="18"/>
        </w:rPr>
        <w:t>M. Skłodowskiej-Curie24A</w:t>
      </w:r>
    </w:p>
    <w:p w:rsidR="00A80738" w:rsidRPr="000000E5" w:rsidRDefault="0056430C" w:rsidP="00A80738">
      <w:pPr>
        <w:rPr>
          <w:bCs/>
          <w:sz w:val="18"/>
          <w:szCs w:val="18"/>
        </w:rPr>
      </w:pPr>
      <w:r w:rsidRPr="000000E5">
        <w:rPr>
          <w:bCs/>
          <w:sz w:val="18"/>
          <w:szCs w:val="18"/>
        </w:rPr>
        <w:t>15-276</w:t>
      </w:r>
      <w:r w:rsidR="007E0750" w:rsidRPr="000000E5">
        <w:rPr>
          <w:bCs/>
          <w:sz w:val="18"/>
          <w:szCs w:val="18"/>
        </w:rPr>
        <w:t xml:space="preserve"> </w:t>
      </w:r>
      <w:r w:rsidRPr="000000E5">
        <w:rPr>
          <w:bCs/>
          <w:sz w:val="18"/>
          <w:szCs w:val="18"/>
        </w:rPr>
        <w:t>Białystok</w:t>
      </w:r>
    </w:p>
    <w:p w:rsidR="00A80738" w:rsidRPr="000000E5" w:rsidRDefault="00A80738" w:rsidP="00A80738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A80738" w:rsidRPr="000000E5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18"/>
          <w:szCs w:val="18"/>
        </w:rPr>
      </w:pPr>
      <w:r w:rsidRPr="000000E5">
        <w:rPr>
          <w:b/>
          <w:spacing w:val="20"/>
          <w:sz w:val="18"/>
          <w:szCs w:val="18"/>
        </w:rPr>
        <w:t>INFORMACJA Z OTWARCIA OFERT</w:t>
      </w:r>
    </w:p>
    <w:p w:rsidR="00A80738" w:rsidRPr="000000E5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18"/>
          <w:szCs w:val="18"/>
        </w:rPr>
      </w:pPr>
    </w:p>
    <w:p w:rsidR="00CB5EDB" w:rsidRPr="000000E5" w:rsidRDefault="00CB5EDB" w:rsidP="00CB5EDB">
      <w:pPr>
        <w:spacing w:before="120" w:after="120"/>
        <w:jc w:val="both"/>
        <w:rPr>
          <w:b/>
          <w:bCs/>
          <w:sz w:val="18"/>
          <w:szCs w:val="18"/>
        </w:rPr>
      </w:pPr>
      <w:r w:rsidRPr="000000E5">
        <w:rPr>
          <w:bCs/>
          <w:sz w:val="18"/>
          <w:szCs w:val="18"/>
        </w:rPr>
        <w:t xml:space="preserve">Dotyczy </w:t>
      </w:r>
      <w:r w:rsidRPr="000000E5">
        <w:rPr>
          <w:sz w:val="18"/>
          <w:szCs w:val="18"/>
        </w:rPr>
        <w:t xml:space="preserve">postępowania o udzielenie zamówienia publicznego prowadzonego w trybie </w:t>
      </w:r>
      <w:r w:rsidR="0056430C" w:rsidRPr="000000E5">
        <w:rPr>
          <w:sz w:val="18"/>
          <w:szCs w:val="18"/>
        </w:rPr>
        <w:t>przetarg nieograniczony</w:t>
      </w:r>
      <w:r w:rsidRPr="000000E5">
        <w:rPr>
          <w:sz w:val="18"/>
          <w:szCs w:val="18"/>
        </w:rPr>
        <w:t xml:space="preserve"> na:</w:t>
      </w:r>
    </w:p>
    <w:p w:rsidR="00CB5EDB" w:rsidRPr="000000E5" w:rsidRDefault="0056430C" w:rsidP="00CB5EDB">
      <w:pPr>
        <w:pStyle w:val="Tekstpodstawowywcity"/>
        <w:spacing w:before="120" w:after="240"/>
        <w:ind w:firstLine="0"/>
        <w:jc w:val="center"/>
        <w:rPr>
          <w:sz w:val="18"/>
          <w:szCs w:val="18"/>
        </w:rPr>
      </w:pPr>
      <w:r w:rsidRPr="000000E5">
        <w:rPr>
          <w:b/>
          <w:sz w:val="18"/>
          <w:szCs w:val="18"/>
        </w:rPr>
        <w:t xml:space="preserve">Dostawa </w:t>
      </w:r>
      <w:r w:rsidR="007E0750" w:rsidRPr="000000E5">
        <w:rPr>
          <w:b/>
          <w:sz w:val="18"/>
          <w:szCs w:val="18"/>
        </w:rPr>
        <w:t xml:space="preserve"> </w:t>
      </w:r>
      <w:r w:rsidR="009F4B04" w:rsidRPr="000000E5">
        <w:rPr>
          <w:b/>
          <w:sz w:val="18"/>
          <w:szCs w:val="18"/>
        </w:rPr>
        <w:t xml:space="preserve"> asortymentu do Kliniki Kardiochirurgii </w:t>
      </w:r>
      <w:r w:rsidR="00685FF9" w:rsidRPr="000000E5">
        <w:rPr>
          <w:b/>
          <w:sz w:val="18"/>
          <w:szCs w:val="18"/>
        </w:rPr>
        <w:t>(</w:t>
      </w:r>
      <w:r w:rsidR="00D77272" w:rsidRPr="000000E5">
        <w:rPr>
          <w:sz w:val="18"/>
          <w:szCs w:val="18"/>
        </w:rPr>
        <w:t>z</w:t>
      </w:r>
      <w:r w:rsidR="00685FF9" w:rsidRPr="000000E5">
        <w:rPr>
          <w:sz w:val="18"/>
          <w:szCs w:val="18"/>
        </w:rPr>
        <w:t>nak sprawy:</w:t>
      </w:r>
      <w:r w:rsidR="007E0750" w:rsidRPr="000000E5">
        <w:rPr>
          <w:b/>
          <w:sz w:val="18"/>
          <w:szCs w:val="18"/>
        </w:rPr>
        <w:t xml:space="preserve"> </w:t>
      </w:r>
      <w:r w:rsidR="009F4B04" w:rsidRPr="000000E5">
        <w:rPr>
          <w:b/>
          <w:sz w:val="18"/>
          <w:szCs w:val="18"/>
        </w:rPr>
        <w:t>34</w:t>
      </w:r>
      <w:r w:rsidR="007E0750" w:rsidRPr="000000E5">
        <w:rPr>
          <w:b/>
          <w:sz w:val="18"/>
          <w:szCs w:val="18"/>
        </w:rPr>
        <w:t>/2020</w:t>
      </w:r>
      <w:r w:rsidR="00685FF9" w:rsidRPr="000000E5">
        <w:rPr>
          <w:b/>
          <w:sz w:val="18"/>
          <w:szCs w:val="18"/>
        </w:rPr>
        <w:t>)</w:t>
      </w:r>
    </w:p>
    <w:p w:rsidR="00CB5EDB" w:rsidRPr="000000E5" w:rsidRDefault="00CB5EDB" w:rsidP="00CB5EDB">
      <w:pPr>
        <w:spacing w:before="120"/>
        <w:jc w:val="both"/>
        <w:rPr>
          <w:sz w:val="18"/>
          <w:szCs w:val="18"/>
        </w:rPr>
      </w:pPr>
      <w:r w:rsidRPr="000000E5">
        <w:rPr>
          <w:sz w:val="18"/>
          <w:szCs w:val="18"/>
        </w:rPr>
        <w:t xml:space="preserve">Zamawiający na podstawie art. 86 ust. 5 </w:t>
      </w:r>
      <w:r w:rsidRPr="000000E5">
        <w:rPr>
          <w:bCs/>
          <w:sz w:val="18"/>
          <w:szCs w:val="18"/>
        </w:rPr>
        <w:t xml:space="preserve">ustawy z dnia </w:t>
      </w:r>
      <w:r w:rsidRPr="000000E5">
        <w:rPr>
          <w:sz w:val="18"/>
          <w:szCs w:val="18"/>
        </w:rPr>
        <w:t xml:space="preserve">29 stycznia 2004 roku Prawo Zamówień Publicznych </w:t>
      </w:r>
      <w:r w:rsidR="0056430C" w:rsidRPr="000000E5">
        <w:rPr>
          <w:sz w:val="18"/>
          <w:szCs w:val="18"/>
        </w:rPr>
        <w:t>(t.j. Dz.U. z 2019 r. poz. 1843)</w:t>
      </w:r>
      <w:r w:rsidRPr="000000E5">
        <w:rPr>
          <w:sz w:val="18"/>
          <w:szCs w:val="18"/>
        </w:rPr>
        <w:t xml:space="preserve"> przekazuje informacje z otwarcia ofert:</w:t>
      </w:r>
    </w:p>
    <w:p w:rsidR="00CB5EDB" w:rsidRPr="000000E5" w:rsidRDefault="00CB5EDB" w:rsidP="00CB5EDB">
      <w:pPr>
        <w:spacing w:before="120" w:after="120"/>
        <w:jc w:val="both"/>
        <w:rPr>
          <w:sz w:val="18"/>
          <w:szCs w:val="18"/>
        </w:rPr>
      </w:pPr>
      <w:r w:rsidRPr="000000E5">
        <w:rPr>
          <w:sz w:val="18"/>
          <w:szCs w:val="18"/>
        </w:rPr>
        <w:t xml:space="preserve">Otwarcie ofert odbyło się w dniu  </w:t>
      </w:r>
      <w:r w:rsidR="009F4B04" w:rsidRPr="000000E5">
        <w:rPr>
          <w:b/>
          <w:sz w:val="18"/>
          <w:szCs w:val="18"/>
        </w:rPr>
        <w:t>24</w:t>
      </w:r>
      <w:r w:rsidR="007E0750" w:rsidRPr="000000E5">
        <w:rPr>
          <w:b/>
          <w:sz w:val="18"/>
          <w:szCs w:val="18"/>
        </w:rPr>
        <w:t>.03</w:t>
      </w:r>
      <w:r w:rsidR="00DE63EF" w:rsidRPr="000000E5">
        <w:rPr>
          <w:b/>
          <w:sz w:val="18"/>
          <w:szCs w:val="18"/>
        </w:rPr>
        <w:t xml:space="preserve">.2020r. </w:t>
      </w:r>
      <w:r w:rsidR="00DE63EF" w:rsidRPr="000000E5">
        <w:rPr>
          <w:sz w:val="18"/>
          <w:szCs w:val="18"/>
        </w:rPr>
        <w:t>godz</w:t>
      </w:r>
      <w:r w:rsidR="00DE63EF" w:rsidRPr="000000E5">
        <w:rPr>
          <w:b/>
          <w:sz w:val="18"/>
          <w:szCs w:val="18"/>
        </w:rPr>
        <w:t>. 12:15.</w:t>
      </w:r>
    </w:p>
    <w:p w:rsidR="00B50940" w:rsidRPr="000000E5" w:rsidRDefault="00CB5EDB" w:rsidP="00CB5EDB">
      <w:pPr>
        <w:spacing w:before="120" w:after="120"/>
        <w:jc w:val="both"/>
        <w:rPr>
          <w:sz w:val="18"/>
          <w:szCs w:val="18"/>
        </w:rPr>
      </w:pPr>
      <w:r w:rsidRPr="000000E5">
        <w:rPr>
          <w:sz w:val="18"/>
          <w:szCs w:val="18"/>
        </w:rPr>
        <w:t>Kwota, jaką Zamawiający zamierza przeznaczyć na sfinansowanie zamówienia wynosi</w:t>
      </w:r>
      <w:r w:rsidR="00A3048A" w:rsidRPr="000000E5">
        <w:rPr>
          <w:sz w:val="18"/>
          <w:szCs w:val="18"/>
        </w:rPr>
        <w:t xml:space="preserve"> dla</w:t>
      </w:r>
      <w:r w:rsidRPr="000000E5">
        <w:rPr>
          <w:sz w:val="18"/>
          <w:szCs w:val="18"/>
        </w:rPr>
        <w:t>:</w:t>
      </w:r>
    </w:p>
    <w:p w:rsidR="009328C3" w:rsidRPr="000000E5" w:rsidRDefault="009328C3" w:rsidP="007E0750">
      <w:pPr>
        <w:spacing w:before="120" w:after="60"/>
        <w:jc w:val="both"/>
        <w:rPr>
          <w:sz w:val="18"/>
          <w:szCs w:val="18"/>
        </w:rPr>
        <w:sectPr w:rsidR="009328C3" w:rsidRPr="000000E5" w:rsidSect="00CB5EDB">
          <w:footerReference w:type="even" r:id="rId6"/>
          <w:footerReference w:type="default" r:id="rId7"/>
          <w:footerReference w:type="first" r:id="rId8"/>
          <w:pgSz w:w="11906" w:h="16838" w:code="9"/>
          <w:pgMar w:top="993" w:right="1418" w:bottom="1135" w:left="1418" w:header="708" w:footer="708" w:gutter="0"/>
          <w:cols w:space="708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"/>
        <w:gridCol w:w="380"/>
        <w:gridCol w:w="1660"/>
      </w:tblGrid>
      <w:tr w:rsidR="009F4B04" w:rsidRPr="000000E5" w:rsidTr="009F4B04">
        <w:trPr>
          <w:trHeight w:val="300"/>
        </w:trPr>
        <w:tc>
          <w:tcPr>
            <w:tcW w:w="13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Pakiet nr 1</w:t>
            </w:r>
          </w:p>
        </w:tc>
        <w:tc>
          <w:tcPr>
            <w:tcW w:w="38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=</w:t>
            </w:r>
          </w:p>
        </w:tc>
        <w:tc>
          <w:tcPr>
            <w:tcW w:w="16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107 568,00</w:t>
            </w:r>
          </w:p>
        </w:tc>
      </w:tr>
      <w:tr w:rsidR="009F4B04" w:rsidRPr="000000E5" w:rsidTr="009F4B04">
        <w:trPr>
          <w:trHeight w:val="300"/>
        </w:trPr>
        <w:tc>
          <w:tcPr>
            <w:tcW w:w="13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Pakiet nr 2</w:t>
            </w:r>
          </w:p>
        </w:tc>
        <w:tc>
          <w:tcPr>
            <w:tcW w:w="38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=</w:t>
            </w:r>
          </w:p>
        </w:tc>
        <w:tc>
          <w:tcPr>
            <w:tcW w:w="16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17 064,00</w:t>
            </w:r>
          </w:p>
        </w:tc>
      </w:tr>
      <w:tr w:rsidR="009F4B04" w:rsidRPr="000000E5" w:rsidTr="009F4B04">
        <w:trPr>
          <w:trHeight w:val="300"/>
        </w:trPr>
        <w:tc>
          <w:tcPr>
            <w:tcW w:w="13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Pakiet nr 3</w:t>
            </w:r>
          </w:p>
        </w:tc>
        <w:tc>
          <w:tcPr>
            <w:tcW w:w="38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=</w:t>
            </w:r>
          </w:p>
        </w:tc>
        <w:tc>
          <w:tcPr>
            <w:tcW w:w="16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137 592,00</w:t>
            </w:r>
          </w:p>
        </w:tc>
      </w:tr>
      <w:tr w:rsidR="009F4B04" w:rsidRPr="000000E5" w:rsidTr="009F4B04">
        <w:trPr>
          <w:trHeight w:val="300"/>
        </w:trPr>
        <w:tc>
          <w:tcPr>
            <w:tcW w:w="13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Pakiet nr 4</w:t>
            </w:r>
          </w:p>
        </w:tc>
        <w:tc>
          <w:tcPr>
            <w:tcW w:w="38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=</w:t>
            </w:r>
          </w:p>
        </w:tc>
        <w:tc>
          <w:tcPr>
            <w:tcW w:w="16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4 082,40</w:t>
            </w:r>
          </w:p>
        </w:tc>
      </w:tr>
      <w:tr w:rsidR="009F4B04" w:rsidRPr="000000E5" w:rsidTr="009F4B04">
        <w:trPr>
          <w:trHeight w:val="300"/>
        </w:trPr>
        <w:tc>
          <w:tcPr>
            <w:tcW w:w="13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Pakiet nr 5</w:t>
            </w:r>
          </w:p>
        </w:tc>
        <w:tc>
          <w:tcPr>
            <w:tcW w:w="38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=</w:t>
            </w:r>
          </w:p>
        </w:tc>
        <w:tc>
          <w:tcPr>
            <w:tcW w:w="16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12 268,80</w:t>
            </w:r>
          </w:p>
        </w:tc>
      </w:tr>
      <w:tr w:rsidR="009F4B04" w:rsidRPr="000000E5" w:rsidTr="009F4B04">
        <w:trPr>
          <w:trHeight w:val="300"/>
        </w:trPr>
        <w:tc>
          <w:tcPr>
            <w:tcW w:w="13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Pakiet nr 6</w:t>
            </w:r>
          </w:p>
        </w:tc>
        <w:tc>
          <w:tcPr>
            <w:tcW w:w="38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=</w:t>
            </w:r>
          </w:p>
        </w:tc>
        <w:tc>
          <w:tcPr>
            <w:tcW w:w="16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8 510,40</w:t>
            </w:r>
          </w:p>
        </w:tc>
      </w:tr>
      <w:tr w:rsidR="009F4B04" w:rsidRPr="000000E5" w:rsidTr="009F4B04">
        <w:trPr>
          <w:trHeight w:val="300"/>
        </w:trPr>
        <w:tc>
          <w:tcPr>
            <w:tcW w:w="13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Pakiet nr 7</w:t>
            </w:r>
          </w:p>
        </w:tc>
        <w:tc>
          <w:tcPr>
            <w:tcW w:w="38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=</w:t>
            </w:r>
          </w:p>
        </w:tc>
        <w:tc>
          <w:tcPr>
            <w:tcW w:w="16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87 156,00</w:t>
            </w:r>
          </w:p>
        </w:tc>
      </w:tr>
      <w:tr w:rsidR="009F4B04" w:rsidRPr="000000E5" w:rsidTr="009F4B04">
        <w:trPr>
          <w:trHeight w:val="300"/>
        </w:trPr>
        <w:tc>
          <w:tcPr>
            <w:tcW w:w="13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Pakiet nr 8</w:t>
            </w:r>
          </w:p>
        </w:tc>
        <w:tc>
          <w:tcPr>
            <w:tcW w:w="38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=</w:t>
            </w:r>
          </w:p>
        </w:tc>
        <w:tc>
          <w:tcPr>
            <w:tcW w:w="16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77 436,00</w:t>
            </w:r>
          </w:p>
        </w:tc>
      </w:tr>
      <w:tr w:rsidR="009F4B04" w:rsidRPr="000000E5" w:rsidTr="009F4B04">
        <w:trPr>
          <w:trHeight w:val="300"/>
        </w:trPr>
        <w:tc>
          <w:tcPr>
            <w:tcW w:w="13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Pakiet nr 9</w:t>
            </w:r>
          </w:p>
        </w:tc>
        <w:tc>
          <w:tcPr>
            <w:tcW w:w="38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=</w:t>
            </w:r>
          </w:p>
        </w:tc>
        <w:tc>
          <w:tcPr>
            <w:tcW w:w="16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11 988,00</w:t>
            </w:r>
          </w:p>
        </w:tc>
      </w:tr>
      <w:tr w:rsidR="009F4B04" w:rsidRPr="000000E5" w:rsidTr="009F4B04">
        <w:trPr>
          <w:trHeight w:val="300"/>
        </w:trPr>
        <w:tc>
          <w:tcPr>
            <w:tcW w:w="13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Pakiet nr 10</w:t>
            </w:r>
          </w:p>
        </w:tc>
        <w:tc>
          <w:tcPr>
            <w:tcW w:w="38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=</w:t>
            </w:r>
          </w:p>
        </w:tc>
        <w:tc>
          <w:tcPr>
            <w:tcW w:w="16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22 982,40</w:t>
            </w:r>
          </w:p>
        </w:tc>
      </w:tr>
      <w:tr w:rsidR="009F4B04" w:rsidRPr="000000E5" w:rsidTr="009F4B04">
        <w:trPr>
          <w:trHeight w:val="300"/>
        </w:trPr>
        <w:tc>
          <w:tcPr>
            <w:tcW w:w="13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Pakiet nr 11</w:t>
            </w:r>
          </w:p>
        </w:tc>
        <w:tc>
          <w:tcPr>
            <w:tcW w:w="38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=</w:t>
            </w:r>
          </w:p>
        </w:tc>
        <w:tc>
          <w:tcPr>
            <w:tcW w:w="16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2 592,00</w:t>
            </w:r>
          </w:p>
        </w:tc>
      </w:tr>
      <w:tr w:rsidR="009F4B04" w:rsidRPr="000000E5" w:rsidTr="009F4B04">
        <w:trPr>
          <w:trHeight w:val="300"/>
        </w:trPr>
        <w:tc>
          <w:tcPr>
            <w:tcW w:w="13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Pakiet nr 12</w:t>
            </w:r>
          </w:p>
        </w:tc>
        <w:tc>
          <w:tcPr>
            <w:tcW w:w="38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=</w:t>
            </w:r>
          </w:p>
        </w:tc>
        <w:tc>
          <w:tcPr>
            <w:tcW w:w="16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2 700,00</w:t>
            </w:r>
          </w:p>
        </w:tc>
      </w:tr>
      <w:tr w:rsidR="009F4B04" w:rsidRPr="000000E5" w:rsidTr="009F4B04">
        <w:trPr>
          <w:trHeight w:val="300"/>
        </w:trPr>
        <w:tc>
          <w:tcPr>
            <w:tcW w:w="13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Pakiet nr 13</w:t>
            </w:r>
          </w:p>
        </w:tc>
        <w:tc>
          <w:tcPr>
            <w:tcW w:w="38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=</w:t>
            </w:r>
          </w:p>
        </w:tc>
        <w:tc>
          <w:tcPr>
            <w:tcW w:w="16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65 880,00</w:t>
            </w:r>
          </w:p>
        </w:tc>
      </w:tr>
      <w:tr w:rsidR="009F4B04" w:rsidRPr="000000E5" w:rsidTr="009F4B04">
        <w:trPr>
          <w:trHeight w:val="300"/>
        </w:trPr>
        <w:tc>
          <w:tcPr>
            <w:tcW w:w="13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Pakiet nr 14</w:t>
            </w:r>
          </w:p>
        </w:tc>
        <w:tc>
          <w:tcPr>
            <w:tcW w:w="38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=</w:t>
            </w:r>
          </w:p>
        </w:tc>
        <w:tc>
          <w:tcPr>
            <w:tcW w:w="1660" w:type="dxa"/>
            <w:noWrap/>
            <w:hideMark/>
          </w:tcPr>
          <w:p w:rsidR="009F4B04" w:rsidRPr="000000E5" w:rsidRDefault="009F4B04" w:rsidP="009F4B04">
            <w:pPr>
              <w:jc w:val="both"/>
              <w:rPr>
                <w:sz w:val="18"/>
                <w:szCs w:val="18"/>
              </w:rPr>
            </w:pPr>
            <w:r w:rsidRPr="000000E5">
              <w:rPr>
                <w:sz w:val="18"/>
                <w:szCs w:val="18"/>
              </w:rPr>
              <w:t>43 740,00</w:t>
            </w:r>
          </w:p>
        </w:tc>
      </w:tr>
    </w:tbl>
    <w:p w:rsidR="009328C3" w:rsidRPr="000000E5" w:rsidRDefault="009328C3" w:rsidP="00342653">
      <w:pPr>
        <w:jc w:val="both"/>
        <w:rPr>
          <w:sz w:val="18"/>
          <w:szCs w:val="18"/>
        </w:rPr>
        <w:sectPr w:rsidR="009328C3" w:rsidRPr="000000E5" w:rsidSect="009328C3">
          <w:type w:val="continuous"/>
          <w:pgSz w:w="11906" w:h="16838" w:code="9"/>
          <w:pgMar w:top="993" w:right="1418" w:bottom="1135" w:left="1418" w:header="708" w:footer="708" w:gutter="0"/>
          <w:cols w:num="2" w:space="708"/>
        </w:sectPr>
      </w:pPr>
    </w:p>
    <w:p w:rsidR="007E0750" w:rsidRPr="000000E5" w:rsidRDefault="007E0750" w:rsidP="00342653">
      <w:pPr>
        <w:spacing w:before="120" w:after="60"/>
        <w:jc w:val="both"/>
        <w:rPr>
          <w:sz w:val="18"/>
          <w:szCs w:val="18"/>
        </w:rPr>
      </w:pPr>
    </w:p>
    <w:p w:rsidR="00A80738" w:rsidRPr="000000E5" w:rsidRDefault="00CB5EDB" w:rsidP="00342653">
      <w:pPr>
        <w:spacing w:before="120" w:after="60"/>
        <w:jc w:val="both"/>
        <w:rPr>
          <w:sz w:val="18"/>
          <w:szCs w:val="18"/>
        </w:rPr>
      </w:pPr>
      <w:r w:rsidRPr="000000E5">
        <w:rPr>
          <w:sz w:val="18"/>
          <w:szCs w:val="18"/>
        </w:rPr>
        <w:t>W wyznaczonym terminie oferty złożyli następujący Wykonawcy: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268"/>
        <w:gridCol w:w="1276"/>
        <w:gridCol w:w="1134"/>
        <w:gridCol w:w="993"/>
      </w:tblGrid>
      <w:tr w:rsidR="007E0750" w:rsidRPr="00A5426B" w:rsidTr="006D530C">
        <w:tc>
          <w:tcPr>
            <w:tcW w:w="709" w:type="dxa"/>
            <w:shd w:val="clear" w:color="auto" w:fill="auto"/>
            <w:vAlign w:val="center"/>
          </w:tcPr>
          <w:p w:rsidR="007E0750" w:rsidRPr="00A5426B" w:rsidRDefault="007E0750" w:rsidP="004F0D89">
            <w:pPr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Nr oferty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E0750" w:rsidRPr="00A5426B" w:rsidRDefault="007E0750" w:rsidP="005E46E8">
            <w:pPr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Nazwa (firma)</w:t>
            </w:r>
          </w:p>
          <w:p w:rsidR="007E0750" w:rsidRPr="00A5426B" w:rsidRDefault="007E0750" w:rsidP="005E46E8">
            <w:pPr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750" w:rsidRPr="00160D3C" w:rsidRDefault="007E0750" w:rsidP="00160D3C">
            <w:pPr>
              <w:rPr>
                <w:sz w:val="18"/>
                <w:szCs w:val="18"/>
              </w:rPr>
            </w:pPr>
            <w:r w:rsidRPr="00160D3C">
              <w:rPr>
                <w:sz w:val="18"/>
                <w:szCs w:val="18"/>
              </w:rPr>
              <w:t>Cena oferty</w:t>
            </w:r>
            <w:r w:rsidR="00922D03" w:rsidRPr="00160D3C">
              <w:rPr>
                <w:sz w:val="18"/>
                <w:szCs w:val="18"/>
              </w:rPr>
              <w:t xml:space="preserve"> (w PLN)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50" w:rsidRPr="00A5426B" w:rsidRDefault="007E0750" w:rsidP="004F0D89">
            <w:pPr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Termin wykonania</w:t>
            </w:r>
            <w:r w:rsidR="00922D03" w:rsidRPr="00A5426B">
              <w:rPr>
                <w:sz w:val="18"/>
                <w:szCs w:val="18"/>
              </w:rPr>
              <w:t xml:space="preserve"> (dni)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750" w:rsidRPr="00A5426B" w:rsidRDefault="007E0750" w:rsidP="004F0D89">
            <w:pPr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Okres gwarancji</w:t>
            </w:r>
          </w:p>
          <w:p w:rsidR="00922D03" w:rsidRPr="00A5426B" w:rsidRDefault="00922D03" w:rsidP="004F0D89">
            <w:pPr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(miesiące)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750" w:rsidRPr="00A5426B" w:rsidRDefault="007E0750" w:rsidP="004F0D89">
            <w:pPr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Warunki płatności</w:t>
            </w:r>
          </w:p>
          <w:p w:rsidR="00922D03" w:rsidRPr="00A5426B" w:rsidRDefault="00922D03" w:rsidP="004F0D89">
            <w:pPr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(dni)</w:t>
            </w:r>
          </w:p>
        </w:tc>
      </w:tr>
      <w:tr w:rsidR="007E0750" w:rsidRPr="00A5426B" w:rsidTr="006D530C">
        <w:tc>
          <w:tcPr>
            <w:tcW w:w="709" w:type="dxa"/>
            <w:shd w:val="clear" w:color="auto" w:fill="auto"/>
            <w:vAlign w:val="center"/>
          </w:tcPr>
          <w:p w:rsidR="007E0750" w:rsidRPr="00A5426B" w:rsidRDefault="007E0750" w:rsidP="004F0D89">
            <w:pPr>
              <w:spacing w:before="120"/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F4B04" w:rsidRPr="009F4B04" w:rsidRDefault="009F4B04" w:rsidP="005E46E8">
            <w:pPr>
              <w:spacing w:before="40"/>
              <w:rPr>
                <w:sz w:val="18"/>
                <w:szCs w:val="18"/>
              </w:rPr>
            </w:pPr>
            <w:r w:rsidRPr="009F4B04">
              <w:rPr>
                <w:sz w:val="18"/>
                <w:szCs w:val="18"/>
              </w:rPr>
              <w:t xml:space="preserve">AesculapChifa Spółka z ograniczoną odpowiedzialnością </w:t>
            </w:r>
          </w:p>
          <w:p w:rsidR="00922D03" w:rsidRPr="00A5426B" w:rsidRDefault="009F4B04" w:rsidP="005E46E8">
            <w:pPr>
              <w:spacing w:before="40"/>
              <w:rPr>
                <w:sz w:val="18"/>
                <w:szCs w:val="18"/>
              </w:rPr>
            </w:pPr>
            <w:r w:rsidRPr="009F4B04">
              <w:rPr>
                <w:sz w:val="18"/>
                <w:szCs w:val="18"/>
              </w:rPr>
              <w:t>ul. Tysiąclecia 14, 64-300 Nowy Tomyśl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2D03" w:rsidRPr="00160D3C" w:rsidRDefault="009F4B04" w:rsidP="00160D3C">
            <w:pPr>
              <w:rPr>
                <w:sz w:val="18"/>
                <w:szCs w:val="18"/>
              </w:rPr>
            </w:pPr>
            <w:r w:rsidRPr="00160D3C">
              <w:rPr>
                <w:sz w:val="18"/>
                <w:szCs w:val="18"/>
              </w:rPr>
              <w:t>Pakiet nr 12 = 1 350,00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50" w:rsidRPr="00A5426B" w:rsidRDefault="009F4B04" w:rsidP="004F0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750" w:rsidRPr="00A5426B" w:rsidRDefault="009F4B04" w:rsidP="004F0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750" w:rsidRPr="00A5426B" w:rsidRDefault="00922D03" w:rsidP="004F0D89">
            <w:pPr>
              <w:spacing w:before="120"/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60</w:t>
            </w:r>
          </w:p>
        </w:tc>
      </w:tr>
      <w:tr w:rsidR="007E0750" w:rsidRPr="00A5426B" w:rsidTr="006D530C">
        <w:tc>
          <w:tcPr>
            <w:tcW w:w="709" w:type="dxa"/>
            <w:shd w:val="clear" w:color="auto" w:fill="auto"/>
            <w:vAlign w:val="center"/>
          </w:tcPr>
          <w:p w:rsidR="007E0750" w:rsidRPr="00A5426B" w:rsidRDefault="007E0750" w:rsidP="004F0D89">
            <w:pPr>
              <w:spacing w:before="120"/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F4B04" w:rsidRDefault="009F4B04" w:rsidP="005E46E8">
            <w:pPr>
              <w:spacing w:before="40"/>
              <w:rPr>
                <w:sz w:val="18"/>
                <w:szCs w:val="18"/>
              </w:rPr>
            </w:pPr>
            <w:r w:rsidRPr="009F4B04">
              <w:rPr>
                <w:sz w:val="18"/>
                <w:szCs w:val="18"/>
              </w:rPr>
              <w:t xml:space="preserve">PHS Hospital Spółka z ograniczoną odpowiedzialnością Sp. K. </w:t>
            </w:r>
          </w:p>
          <w:p w:rsidR="00767740" w:rsidRPr="00A5426B" w:rsidRDefault="009F4B04" w:rsidP="005E46E8">
            <w:pPr>
              <w:spacing w:before="40"/>
              <w:rPr>
                <w:sz w:val="18"/>
                <w:szCs w:val="18"/>
              </w:rPr>
            </w:pPr>
            <w:r w:rsidRPr="009F4B04">
              <w:rPr>
                <w:sz w:val="18"/>
                <w:szCs w:val="18"/>
              </w:rPr>
              <w:t>ul. Wojskowa 6/D4, 60-792 Poznań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740" w:rsidRPr="00160D3C" w:rsidRDefault="009F4B04" w:rsidP="00160D3C">
            <w:pPr>
              <w:rPr>
                <w:sz w:val="18"/>
                <w:szCs w:val="18"/>
              </w:rPr>
            </w:pPr>
            <w:r w:rsidRPr="00160D3C">
              <w:rPr>
                <w:sz w:val="18"/>
                <w:szCs w:val="18"/>
              </w:rPr>
              <w:t>Pakiet nr 3 = 137 592,00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50" w:rsidRPr="00A5426B" w:rsidRDefault="009F4B04" w:rsidP="004F0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7740" w:rsidRPr="00A5426B" w:rsidRDefault="009F4B04" w:rsidP="004F0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750" w:rsidRPr="00A5426B" w:rsidRDefault="005478E0" w:rsidP="004F0D89">
            <w:pPr>
              <w:spacing w:before="120"/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60</w:t>
            </w:r>
          </w:p>
        </w:tc>
      </w:tr>
      <w:tr w:rsidR="007E0750" w:rsidRPr="00A5426B" w:rsidTr="006D530C">
        <w:tc>
          <w:tcPr>
            <w:tcW w:w="709" w:type="dxa"/>
            <w:shd w:val="clear" w:color="auto" w:fill="auto"/>
            <w:vAlign w:val="center"/>
          </w:tcPr>
          <w:p w:rsidR="007E0750" w:rsidRPr="00A5426B" w:rsidRDefault="007E0750" w:rsidP="004F0D89">
            <w:pPr>
              <w:spacing w:before="120"/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F4B04" w:rsidRDefault="009F4B04" w:rsidP="005E46E8">
            <w:pPr>
              <w:spacing w:before="40"/>
              <w:rPr>
                <w:sz w:val="18"/>
                <w:szCs w:val="18"/>
              </w:rPr>
            </w:pPr>
            <w:r w:rsidRPr="009F4B04">
              <w:rPr>
                <w:sz w:val="18"/>
                <w:szCs w:val="18"/>
              </w:rPr>
              <w:t xml:space="preserve">MD Sp. z o.o. </w:t>
            </w:r>
          </w:p>
          <w:p w:rsidR="005478E0" w:rsidRPr="00A5426B" w:rsidRDefault="009F4B04" w:rsidP="005E46E8">
            <w:pPr>
              <w:spacing w:before="40"/>
              <w:rPr>
                <w:sz w:val="18"/>
                <w:szCs w:val="18"/>
              </w:rPr>
            </w:pPr>
            <w:r w:rsidRPr="009F4B04">
              <w:rPr>
                <w:sz w:val="18"/>
                <w:szCs w:val="18"/>
              </w:rPr>
              <w:t>ul. Niemcewicza 26 lok. 132 02-022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750" w:rsidRPr="00160D3C" w:rsidRDefault="009F4B04" w:rsidP="00160D3C">
            <w:pPr>
              <w:rPr>
                <w:sz w:val="18"/>
                <w:szCs w:val="18"/>
              </w:rPr>
            </w:pPr>
            <w:r w:rsidRPr="00160D3C">
              <w:rPr>
                <w:sz w:val="18"/>
                <w:szCs w:val="18"/>
              </w:rPr>
              <w:t>Pakiet nr 6 = 13 068,00</w:t>
            </w:r>
          </w:p>
          <w:p w:rsidR="009F4B04" w:rsidRPr="00160D3C" w:rsidRDefault="009F4B04" w:rsidP="00160D3C">
            <w:pPr>
              <w:rPr>
                <w:sz w:val="18"/>
                <w:szCs w:val="18"/>
              </w:rPr>
            </w:pPr>
            <w:r w:rsidRPr="00160D3C">
              <w:rPr>
                <w:sz w:val="18"/>
                <w:szCs w:val="18"/>
              </w:rPr>
              <w:t>Pakiet nr 10 = 23 976,00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50" w:rsidRPr="00A5426B" w:rsidRDefault="009F4B04" w:rsidP="004F0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750" w:rsidRPr="00A5426B" w:rsidRDefault="009F4B04" w:rsidP="004F0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750" w:rsidRPr="00A5426B" w:rsidRDefault="005478E0" w:rsidP="004F0D89">
            <w:pPr>
              <w:spacing w:before="120"/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60</w:t>
            </w:r>
          </w:p>
        </w:tc>
      </w:tr>
      <w:tr w:rsidR="007E0750" w:rsidRPr="00A5426B" w:rsidTr="006D530C">
        <w:tc>
          <w:tcPr>
            <w:tcW w:w="709" w:type="dxa"/>
            <w:shd w:val="clear" w:color="auto" w:fill="auto"/>
            <w:vAlign w:val="center"/>
          </w:tcPr>
          <w:p w:rsidR="007E0750" w:rsidRPr="00A5426B" w:rsidRDefault="007E0750" w:rsidP="004F0D89">
            <w:pPr>
              <w:spacing w:before="120"/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346E0" w:rsidRDefault="00D346E0" w:rsidP="005E46E8">
            <w:pPr>
              <w:spacing w:before="40"/>
              <w:rPr>
                <w:sz w:val="18"/>
                <w:szCs w:val="18"/>
              </w:rPr>
            </w:pPr>
            <w:r w:rsidRPr="00D346E0">
              <w:rPr>
                <w:sz w:val="18"/>
                <w:szCs w:val="18"/>
              </w:rPr>
              <w:t xml:space="preserve">Agencja Naukowo </w:t>
            </w:r>
            <w:r>
              <w:rPr>
                <w:sz w:val="18"/>
                <w:szCs w:val="18"/>
              </w:rPr>
              <w:t>– Techniczna Symico Sp. z o.o.</w:t>
            </w:r>
          </w:p>
          <w:p w:rsidR="00D346E0" w:rsidRPr="00A5426B" w:rsidRDefault="00D346E0" w:rsidP="005E46E8">
            <w:pPr>
              <w:spacing w:before="40"/>
              <w:rPr>
                <w:sz w:val="18"/>
                <w:szCs w:val="18"/>
              </w:rPr>
            </w:pPr>
            <w:r w:rsidRPr="00D346E0">
              <w:rPr>
                <w:sz w:val="18"/>
                <w:szCs w:val="18"/>
              </w:rPr>
              <w:t>ul. Powstańców Śląskich 54a/2, 53-333 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750" w:rsidRPr="00160D3C" w:rsidRDefault="00D346E0" w:rsidP="00160D3C">
            <w:pPr>
              <w:rPr>
                <w:sz w:val="18"/>
                <w:szCs w:val="18"/>
              </w:rPr>
            </w:pPr>
            <w:r w:rsidRPr="00160D3C">
              <w:rPr>
                <w:sz w:val="18"/>
                <w:szCs w:val="18"/>
              </w:rPr>
              <w:t>Pakiet nr 4 = 4 147,20</w:t>
            </w:r>
          </w:p>
          <w:p w:rsidR="00D346E0" w:rsidRPr="00160D3C" w:rsidRDefault="00D346E0" w:rsidP="00160D3C">
            <w:pPr>
              <w:rPr>
                <w:sz w:val="18"/>
                <w:szCs w:val="18"/>
              </w:rPr>
            </w:pPr>
            <w:r w:rsidRPr="00160D3C">
              <w:rPr>
                <w:sz w:val="18"/>
                <w:szCs w:val="18"/>
              </w:rPr>
              <w:t>Pakiet nr 11 = 2 268,00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50" w:rsidRPr="00A5426B" w:rsidRDefault="00D346E0" w:rsidP="004F0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750" w:rsidRPr="00A5426B" w:rsidRDefault="00D346E0" w:rsidP="004F0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750" w:rsidRPr="00A5426B" w:rsidRDefault="00EE35CB" w:rsidP="004F0D89">
            <w:pPr>
              <w:spacing w:before="120"/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60</w:t>
            </w:r>
          </w:p>
        </w:tc>
      </w:tr>
      <w:tr w:rsidR="007E0750" w:rsidRPr="00A5426B" w:rsidTr="006D530C">
        <w:tc>
          <w:tcPr>
            <w:tcW w:w="709" w:type="dxa"/>
            <w:shd w:val="clear" w:color="auto" w:fill="auto"/>
            <w:vAlign w:val="center"/>
          </w:tcPr>
          <w:p w:rsidR="007E0750" w:rsidRPr="00A5426B" w:rsidRDefault="007E0750" w:rsidP="004F0D89">
            <w:pPr>
              <w:spacing w:before="120"/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D6C26" w:rsidRDefault="00DD6C26" w:rsidP="005E46E8">
            <w:pPr>
              <w:spacing w:before="40"/>
              <w:rPr>
                <w:sz w:val="18"/>
                <w:szCs w:val="18"/>
              </w:rPr>
            </w:pPr>
            <w:r w:rsidRPr="00DD6C26">
              <w:rPr>
                <w:sz w:val="18"/>
                <w:szCs w:val="18"/>
              </w:rPr>
              <w:t xml:space="preserve">Edwards Lifesciences Poland Sp. z o.o. </w:t>
            </w:r>
          </w:p>
          <w:p w:rsidR="000C1195" w:rsidRPr="00A5426B" w:rsidRDefault="00DD6C26" w:rsidP="005E46E8">
            <w:pPr>
              <w:spacing w:before="40"/>
              <w:rPr>
                <w:sz w:val="18"/>
                <w:szCs w:val="18"/>
              </w:rPr>
            </w:pPr>
            <w:r w:rsidRPr="00DD6C26">
              <w:rPr>
                <w:sz w:val="18"/>
                <w:szCs w:val="18"/>
              </w:rPr>
              <w:t>Al. Jerozolimskie 94, 00-807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1195" w:rsidRDefault="00CE6B01" w:rsidP="0016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nr 9 = 11 988,00</w:t>
            </w:r>
          </w:p>
          <w:p w:rsidR="00CE6B01" w:rsidRPr="00160D3C" w:rsidRDefault="00CE6B01" w:rsidP="0016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nr 13 = 65 880,00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1195" w:rsidRDefault="006D530C" w:rsidP="004F0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9 = 3</w:t>
            </w:r>
          </w:p>
          <w:p w:rsidR="006D530C" w:rsidRPr="00A5426B" w:rsidRDefault="006D530C" w:rsidP="004F0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13 =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195" w:rsidRPr="00A5426B" w:rsidRDefault="006D530C" w:rsidP="004F0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750" w:rsidRPr="00A5426B" w:rsidRDefault="000C1195" w:rsidP="004F0D89">
            <w:pPr>
              <w:spacing w:before="120"/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60</w:t>
            </w:r>
          </w:p>
        </w:tc>
      </w:tr>
      <w:tr w:rsidR="007E0750" w:rsidRPr="00A5426B" w:rsidTr="006D530C">
        <w:tc>
          <w:tcPr>
            <w:tcW w:w="709" w:type="dxa"/>
            <w:shd w:val="clear" w:color="auto" w:fill="auto"/>
            <w:vAlign w:val="center"/>
          </w:tcPr>
          <w:p w:rsidR="007E0750" w:rsidRPr="00A5426B" w:rsidRDefault="007E0750" w:rsidP="004F0D89">
            <w:pPr>
              <w:spacing w:before="120"/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DD6C26" w:rsidRDefault="00DD6C26" w:rsidP="005E46E8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Getinge Polska Sp. z o.o.</w:t>
            </w:r>
          </w:p>
          <w:p w:rsidR="008C28D7" w:rsidRPr="00A5426B" w:rsidRDefault="00DD6C26" w:rsidP="005E46E8">
            <w:pPr>
              <w:spacing w:before="40"/>
              <w:rPr>
                <w:sz w:val="18"/>
                <w:szCs w:val="18"/>
              </w:rPr>
            </w:pPr>
            <w:r w:rsidRPr="00DD6C26">
              <w:rPr>
                <w:sz w:val="18"/>
                <w:szCs w:val="18"/>
              </w:rPr>
              <w:t>ul Osmańska 14, 02-823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28D7" w:rsidRPr="00160D3C" w:rsidRDefault="006D530C" w:rsidP="0016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nr 11 = 4 860,00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50" w:rsidRPr="00A5426B" w:rsidRDefault="006D530C" w:rsidP="004F0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750" w:rsidRPr="00A5426B" w:rsidRDefault="006D530C" w:rsidP="004F0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750" w:rsidRPr="00A5426B" w:rsidRDefault="008C28D7" w:rsidP="004F0D89">
            <w:pPr>
              <w:spacing w:before="120"/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60</w:t>
            </w:r>
          </w:p>
        </w:tc>
      </w:tr>
      <w:tr w:rsidR="007E0750" w:rsidRPr="00A5426B" w:rsidTr="006D530C">
        <w:tc>
          <w:tcPr>
            <w:tcW w:w="709" w:type="dxa"/>
            <w:shd w:val="clear" w:color="auto" w:fill="auto"/>
            <w:vAlign w:val="center"/>
          </w:tcPr>
          <w:p w:rsidR="007E0750" w:rsidRPr="00A5426B" w:rsidRDefault="007E0750" w:rsidP="004F0D89">
            <w:pPr>
              <w:spacing w:before="120"/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D6C26" w:rsidRDefault="00DD6C26" w:rsidP="005E46E8">
            <w:pPr>
              <w:spacing w:before="40"/>
              <w:rPr>
                <w:sz w:val="18"/>
                <w:szCs w:val="18"/>
              </w:rPr>
            </w:pPr>
            <w:r w:rsidRPr="00DD6C26">
              <w:rPr>
                <w:sz w:val="18"/>
                <w:szCs w:val="18"/>
              </w:rPr>
              <w:t xml:space="preserve">LivaNova Poland Sp. z o.o. </w:t>
            </w:r>
          </w:p>
          <w:p w:rsidR="00DD6C26" w:rsidRDefault="00DD6C26" w:rsidP="005E46E8">
            <w:pPr>
              <w:spacing w:before="40"/>
              <w:rPr>
                <w:sz w:val="18"/>
                <w:szCs w:val="18"/>
              </w:rPr>
            </w:pPr>
            <w:r w:rsidRPr="00DD6C26">
              <w:rPr>
                <w:sz w:val="18"/>
                <w:szCs w:val="18"/>
              </w:rPr>
              <w:t xml:space="preserve">Park Postępu bud. A ul. Postępu 21, </w:t>
            </w:r>
          </w:p>
          <w:p w:rsidR="004D07C3" w:rsidRPr="00A5426B" w:rsidRDefault="00DD6C26" w:rsidP="005E46E8">
            <w:pPr>
              <w:spacing w:before="40"/>
              <w:rPr>
                <w:sz w:val="18"/>
                <w:szCs w:val="18"/>
              </w:rPr>
            </w:pPr>
            <w:r w:rsidRPr="00DD6C26">
              <w:rPr>
                <w:sz w:val="18"/>
                <w:szCs w:val="18"/>
              </w:rPr>
              <w:t>02-676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750" w:rsidRDefault="006D530C" w:rsidP="0016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nr 2 = 17 841,60</w:t>
            </w:r>
          </w:p>
          <w:p w:rsidR="006D530C" w:rsidRPr="00160D3C" w:rsidRDefault="006D530C" w:rsidP="0016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nr 4 = 5 184,00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50" w:rsidRPr="00A5426B" w:rsidRDefault="006D530C" w:rsidP="006D53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750" w:rsidRPr="00A5426B" w:rsidRDefault="00074083" w:rsidP="004F0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750" w:rsidRPr="00A5426B" w:rsidRDefault="004D07C3" w:rsidP="004F0D89">
            <w:pPr>
              <w:spacing w:before="120"/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60</w:t>
            </w:r>
          </w:p>
        </w:tc>
      </w:tr>
      <w:tr w:rsidR="007E0750" w:rsidRPr="00A5426B" w:rsidTr="006D530C">
        <w:tc>
          <w:tcPr>
            <w:tcW w:w="709" w:type="dxa"/>
            <w:shd w:val="clear" w:color="auto" w:fill="auto"/>
            <w:vAlign w:val="center"/>
          </w:tcPr>
          <w:p w:rsidR="007E0750" w:rsidRPr="00A5426B" w:rsidRDefault="007E0750" w:rsidP="004F0D89">
            <w:pPr>
              <w:spacing w:before="120"/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D6C26" w:rsidRDefault="00DD6C26" w:rsidP="005E46E8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Medtronic Poland Sp. z o.o.</w:t>
            </w:r>
          </w:p>
          <w:p w:rsidR="003966C7" w:rsidRPr="00A5426B" w:rsidRDefault="00DD6C26" w:rsidP="005E46E8">
            <w:pPr>
              <w:spacing w:before="40"/>
              <w:rPr>
                <w:sz w:val="18"/>
                <w:szCs w:val="18"/>
              </w:rPr>
            </w:pPr>
            <w:r w:rsidRPr="00DD6C26">
              <w:rPr>
                <w:sz w:val="18"/>
                <w:szCs w:val="18"/>
              </w:rPr>
              <w:t xml:space="preserve">ul. Polna 11, 00-633 Warszawa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6C7" w:rsidRDefault="000000E5" w:rsidP="0016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nr 4 = 5 767,20</w:t>
            </w:r>
          </w:p>
          <w:p w:rsidR="000000E5" w:rsidRDefault="000000E5" w:rsidP="0016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nr 5 = 12 268,80</w:t>
            </w:r>
          </w:p>
          <w:p w:rsidR="000000E5" w:rsidRDefault="000000E5" w:rsidP="0016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nr 6 = 9 655,20</w:t>
            </w:r>
          </w:p>
          <w:p w:rsidR="000000E5" w:rsidRDefault="000000E5" w:rsidP="0016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nr 7 = 78 408,00</w:t>
            </w:r>
          </w:p>
          <w:p w:rsidR="000000E5" w:rsidRPr="00160D3C" w:rsidRDefault="000000E5" w:rsidP="0016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nr 8 = 81 259,20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50" w:rsidRPr="00A5426B" w:rsidRDefault="00074083" w:rsidP="004F0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6C7" w:rsidRPr="00A5426B" w:rsidRDefault="00074083" w:rsidP="004F0D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750" w:rsidRPr="00A5426B" w:rsidRDefault="003966C7" w:rsidP="004F0D89">
            <w:pPr>
              <w:spacing w:before="120"/>
              <w:jc w:val="center"/>
              <w:rPr>
                <w:sz w:val="18"/>
                <w:szCs w:val="18"/>
              </w:rPr>
            </w:pPr>
            <w:r w:rsidRPr="00A5426B">
              <w:rPr>
                <w:sz w:val="18"/>
                <w:szCs w:val="18"/>
              </w:rPr>
              <w:t>60</w:t>
            </w:r>
          </w:p>
        </w:tc>
      </w:tr>
    </w:tbl>
    <w:p w:rsidR="00C236D3" w:rsidRPr="00A5426B" w:rsidRDefault="00C236D3"/>
    <w:sectPr w:rsidR="00C236D3" w:rsidRPr="00A5426B" w:rsidSect="009328C3">
      <w:type w:val="continuous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0E" w:rsidRDefault="00D96B0E">
      <w:r>
        <w:separator/>
      </w:r>
    </w:p>
  </w:endnote>
  <w:endnote w:type="continuationSeparator" w:id="0">
    <w:p w:rsidR="00D96B0E" w:rsidRDefault="00D9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2B69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D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D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9521E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33B5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2B699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B6996">
      <w:rPr>
        <w:rStyle w:val="Numerstrony"/>
        <w:rFonts w:ascii="Arial" w:hAnsi="Arial"/>
        <w:sz w:val="18"/>
        <w:szCs w:val="18"/>
      </w:rPr>
      <w:fldChar w:fldCharType="separate"/>
    </w:r>
    <w:r w:rsidR="009521E0">
      <w:rPr>
        <w:rStyle w:val="Numerstrony"/>
        <w:rFonts w:ascii="Arial" w:hAnsi="Arial"/>
        <w:noProof/>
        <w:sz w:val="18"/>
        <w:szCs w:val="18"/>
      </w:rPr>
      <w:t>1</w:t>
    </w:r>
    <w:r w:rsidR="002B699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2B699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2B6996">
      <w:rPr>
        <w:rStyle w:val="Numerstrony"/>
        <w:rFonts w:ascii="Arial" w:hAnsi="Arial"/>
        <w:sz w:val="18"/>
        <w:szCs w:val="18"/>
      </w:rPr>
      <w:fldChar w:fldCharType="separate"/>
    </w:r>
    <w:r w:rsidR="009521E0">
      <w:rPr>
        <w:rStyle w:val="Numerstrony"/>
        <w:rFonts w:ascii="Arial" w:hAnsi="Arial"/>
        <w:noProof/>
        <w:sz w:val="18"/>
        <w:szCs w:val="18"/>
      </w:rPr>
      <w:t>1</w:t>
    </w:r>
    <w:r w:rsidR="002B699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2B699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2B6996">
      <w:rPr>
        <w:rStyle w:val="Numerstrony"/>
      </w:rPr>
      <w:fldChar w:fldCharType="separate"/>
    </w:r>
    <w:r>
      <w:rPr>
        <w:rStyle w:val="Numerstrony"/>
        <w:noProof/>
      </w:rPr>
      <w:t>1</w:t>
    </w:r>
    <w:r w:rsidR="002B6996">
      <w:rPr>
        <w:rStyle w:val="Numerstrony"/>
      </w:rPr>
      <w:fldChar w:fldCharType="end"/>
    </w:r>
    <w:r>
      <w:rPr>
        <w:rStyle w:val="Numerstrony"/>
      </w:rPr>
      <w:t>/</w:t>
    </w:r>
    <w:r w:rsidR="002B6996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2B6996">
      <w:rPr>
        <w:rStyle w:val="Numerstrony"/>
      </w:rPr>
      <w:fldChar w:fldCharType="separate"/>
    </w:r>
    <w:r w:rsidR="001860EA">
      <w:rPr>
        <w:rStyle w:val="Numerstrony"/>
        <w:noProof/>
      </w:rPr>
      <w:t>1</w:t>
    </w:r>
    <w:r w:rsidR="002B699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0E" w:rsidRDefault="00D96B0E">
      <w:r>
        <w:separator/>
      </w:r>
    </w:p>
  </w:footnote>
  <w:footnote w:type="continuationSeparator" w:id="0">
    <w:p w:rsidR="00D96B0E" w:rsidRDefault="00D96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EA"/>
    <w:rsid w:val="000000E5"/>
    <w:rsid w:val="00010455"/>
    <w:rsid w:val="0001764B"/>
    <w:rsid w:val="0003529D"/>
    <w:rsid w:val="00074083"/>
    <w:rsid w:val="00075CD0"/>
    <w:rsid w:val="00092C61"/>
    <w:rsid w:val="000A1170"/>
    <w:rsid w:val="000B4145"/>
    <w:rsid w:val="000C1195"/>
    <w:rsid w:val="0014428B"/>
    <w:rsid w:val="00160D3C"/>
    <w:rsid w:val="001628C6"/>
    <w:rsid w:val="001860EA"/>
    <w:rsid w:val="0018613E"/>
    <w:rsid w:val="001A443E"/>
    <w:rsid w:val="001C201F"/>
    <w:rsid w:val="001E6B16"/>
    <w:rsid w:val="002628C2"/>
    <w:rsid w:val="002B6996"/>
    <w:rsid w:val="002D4219"/>
    <w:rsid w:val="003025AF"/>
    <w:rsid w:val="00312321"/>
    <w:rsid w:val="003174AD"/>
    <w:rsid w:val="00342653"/>
    <w:rsid w:val="0035216A"/>
    <w:rsid w:val="0036496B"/>
    <w:rsid w:val="003966C7"/>
    <w:rsid w:val="003B044E"/>
    <w:rsid w:val="003C4D39"/>
    <w:rsid w:val="004C7E9B"/>
    <w:rsid w:val="004D07C3"/>
    <w:rsid w:val="004F0D89"/>
    <w:rsid w:val="005028C0"/>
    <w:rsid w:val="005478E0"/>
    <w:rsid w:val="0056430C"/>
    <w:rsid w:val="005A1E99"/>
    <w:rsid w:val="005E46E8"/>
    <w:rsid w:val="00617D11"/>
    <w:rsid w:val="00647371"/>
    <w:rsid w:val="00651764"/>
    <w:rsid w:val="00663967"/>
    <w:rsid w:val="00666480"/>
    <w:rsid w:val="00685FF9"/>
    <w:rsid w:val="0069085C"/>
    <w:rsid w:val="006B4316"/>
    <w:rsid w:val="006B6B0D"/>
    <w:rsid w:val="006D530C"/>
    <w:rsid w:val="006D7A07"/>
    <w:rsid w:val="006E59F2"/>
    <w:rsid w:val="00767740"/>
    <w:rsid w:val="007A1302"/>
    <w:rsid w:val="007E0750"/>
    <w:rsid w:val="00817F36"/>
    <w:rsid w:val="00850BE8"/>
    <w:rsid w:val="00861E75"/>
    <w:rsid w:val="00864EE2"/>
    <w:rsid w:val="008A3988"/>
    <w:rsid w:val="008B02BA"/>
    <w:rsid w:val="008C28D7"/>
    <w:rsid w:val="00922D03"/>
    <w:rsid w:val="009328C3"/>
    <w:rsid w:val="009521E0"/>
    <w:rsid w:val="009F0D8B"/>
    <w:rsid w:val="009F189D"/>
    <w:rsid w:val="009F4B04"/>
    <w:rsid w:val="00A27A3D"/>
    <w:rsid w:val="00A3048A"/>
    <w:rsid w:val="00A5426B"/>
    <w:rsid w:val="00A601CF"/>
    <w:rsid w:val="00A80738"/>
    <w:rsid w:val="00AC00B0"/>
    <w:rsid w:val="00AC7F83"/>
    <w:rsid w:val="00B50940"/>
    <w:rsid w:val="00B727A0"/>
    <w:rsid w:val="00C236D3"/>
    <w:rsid w:val="00C665A2"/>
    <w:rsid w:val="00C94D43"/>
    <w:rsid w:val="00CB5EDB"/>
    <w:rsid w:val="00CD60B6"/>
    <w:rsid w:val="00CE6B01"/>
    <w:rsid w:val="00D346E0"/>
    <w:rsid w:val="00D75B19"/>
    <w:rsid w:val="00D77272"/>
    <w:rsid w:val="00D96B0E"/>
    <w:rsid w:val="00DD6C26"/>
    <w:rsid w:val="00DE63EF"/>
    <w:rsid w:val="00E314E0"/>
    <w:rsid w:val="00E3336A"/>
    <w:rsid w:val="00EA176A"/>
    <w:rsid w:val="00EB7963"/>
    <w:rsid w:val="00EE35CB"/>
    <w:rsid w:val="00F273AC"/>
    <w:rsid w:val="00F95C33"/>
    <w:rsid w:val="00FA147F"/>
    <w:rsid w:val="00FB58C6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1DAD4C0-C497-4883-8F31-F2C49060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6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1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1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3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03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6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8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7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6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2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5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3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334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Emilia Harackiewicz</dc:creator>
  <cp:keywords/>
  <dc:description/>
  <cp:lastModifiedBy>Iwona Wasilczyk</cp:lastModifiedBy>
  <cp:revision>2</cp:revision>
  <dcterms:created xsi:type="dcterms:W3CDTF">2020-03-24T13:39:00Z</dcterms:created>
  <dcterms:modified xsi:type="dcterms:W3CDTF">2020-03-24T13:39:00Z</dcterms:modified>
</cp:coreProperties>
</file>