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90" w:rsidRPr="006A7E90" w:rsidRDefault="006A7E90" w:rsidP="00FA4697">
      <w:pPr>
        <w:rPr>
          <w:b/>
          <w:bCs/>
        </w:rPr>
      </w:pPr>
      <w:bookmarkStart w:id="0" w:name="_GoBack"/>
      <w:bookmarkEnd w:id="0"/>
      <w:r w:rsidRPr="006A7E90">
        <w:rPr>
          <w:b/>
          <w:bCs/>
        </w:rPr>
        <w:t>Uniwersytecki Szpital Kliniczny w Białymstoku</w:t>
      </w:r>
    </w:p>
    <w:p w:rsidR="00280CF6" w:rsidRDefault="006A7E90" w:rsidP="00FA4697">
      <w:pPr>
        <w:rPr>
          <w:b/>
          <w:bCs/>
        </w:rPr>
      </w:pPr>
      <w:r w:rsidRPr="006A7E90">
        <w:rPr>
          <w:b/>
          <w:bCs/>
        </w:rPr>
        <w:t>Dział Zamówień Publicznych</w:t>
      </w:r>
    </w:p>
    <w:p w:rsidR="00280CF6" w:rsidRDefault="006A7E90" w:rsidP="00280CF6">
      <w:pPr>
        <w:rPr>
          <w:b/>
          <w:bCs/>
        </w:rPr>
      </w:pPr>
      <w:r w:rsidRPr="006A7E90">
        <w:rPr>
          <w:b/>
          <w:bCs/>
        </w:rPr>
        <w:t>M. Skłodowskiej-Curie</w:t>
      </w:r>
      <w:r w:rsidR="00280CF6">
        <w:rPr>
          <w:b/>
          <w:bCs/>
        </w:rPr>
        <w:t xml:space="preserve"> </w:t>
      </w:r>
      <w:r w:rsidRPr="006A7E90">
        <w:rPr>
          <w:b/>
          <w:bCs/>
        </w:rPr>
        <w:t>24A</w:t>
      </w:r>
    </w:p>
    <w:p w:rsidR="00280CF6" w:rsidRDefault="006A7E90" w:rsidP="00280CF6">
      <w:pPr>
        <w:rPr>
          <w:b/>
          <w:bCs/>
        </w:rPr>
      </w:pPr>
      <w:r w:rsidRPr="006A7E90">
        <w:rPr>
          <w:b/>
          <w:bCs/>
        </w:rPr>
        <w:t>15-276</w:t>
      </w:r>
      <w:r w:rsidR="00280CF6">
        <w:rPr>
          <w:b/>
          <w:bCs/>
        </w:rPr>
        <w:t xml:space="preserve"> </w:t>
      </w:r>
      <w:r w:rsidRPr="006A7E90">
        <w:rPr>
          <w:b/>
          <w:bCs/>
        </w:rPr>
        <w:t>Białystok</w:t>
      </w:r>
    </w:p>
    <w:p w:rsidR="00280CF6" w:rsidRPr="00996FBB" w:rsidRDefault="00996FBB" w:rsidP="00280CF6">
      <w:pPr>
        <w:pStyle w:val="Nagwek"/>
        <w:tabs>
          <w:tab w:val="clear" w:pos="4536"/>
        </w:tabs>
        <w:spacing w:before="720" w:after="720"/>
      </w:pPr>
      <w:r w:rsidRPr="00996FBB">
        <w:rPr>
          <w:bCs/>
        </w:rPr>
        <w:t>Nr pisma</w:t>
      </w:r>
      <w:r w:rsidR="00280CF6" w:rsidRPr="00996FBB">
        <w:rPr>
          <w:bCs/>
        </w:rPr>
        <w:t>:</w:t>
      </w:r>
      <w:r w:rsidRPr="00996FBB">
        <w:rPr>
          <w:bCs/>
        </w:rPr>
        <w:t xml:space="preserve"> ZP/III/20/163</w:t>
      </w:r>
      <w:r w:rsidR="00280CF6" w:rsidRPr="00996FBB">
        <w:tab/>
        <w:t xml:space="preserve"> </w:t>
      </w:r>
      <w:r w:rsidR="006A7E90" w:rsidRPr="00996FBB">
        <w:t>Białystok</w:t>
      </w:r>
      <w:r w:rsidR="00280CF6" w:rsidRPr="00996FBB">
        <w:t xml:space="preserve"> dnia: </w:t>
      </w:r>
      <w:r w:rsidR="006A7E90" w:rsidRPr="00996FBB">
        <w:t>2020-03-17</w:t>
      </w:r>
    </w:p>
    <w:p w:rsidR="00280CF6" w:rsidRDefault="00996FBB" w:rsidP="00280CF6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280CF6" w:rsidRDefault="00280CF6" w:rsidP="00280CF6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280CF6" w:rsidRDefault="00280CF6" w:rsidP="00280CF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280CF6" w:rsidRPr="002D6788" w:rsidRDefault="00280CF6" w:rsidP="002D6788">
      <w:pPr>
        <w:pStyle w:val="pkt"/>
        <w:ind w:left="0" w:firstLine="0"/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="006A7E90" w:rsidRPr="006A7E90">
        <w:t>(</w:t>
      </w:r>
      <w:proofErr w:type="spellStart"/>
      <w:r w:rsidR="006A7E90" w:rsidRPr="006A7E90">
        <w:t>t.j</w:t>
      </w:r>
      <w:proofErr w:type="spellEnd"/>
      <w:r w:rsidR="006A7E90" w:rsidRPr="006A7E90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6A7E90" w:rsidRPr="006A7E90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280CF6" w:rsidRDefault="006A7E90" w:rsidP="00F761BD">
      <w:pPr>
        <w:spacing w:before="120" w:after="240"/>
        <w:jc w:val="center"/>
        <w:rPr>
          <w:b/>
        </w:rPr>
      </w:pPr>
      <w:r w:rsidRPr="006A7E90">
        <w:rPr>
          <w:b/>
        </w:rPr>
        <w:t>Dostawa pieluch, fartuchów operacyjnych i zestawów do zakładania szwów</w:t>
      </w:r>
    </w:p>
    <w:p w:rsidR="00280CF6" w:rsidRDefault="00280CF6" w:rsidP="00280CF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A7E90" w:rsidTr="00A11782">
        <w:trPr>
          <w:cantSplit/>
        </w:trPr>
        <w:tc>
          <w:tcPr>
            <w:tcW w:w="9210" w:type="dxa"/>
          </w:tcPr>
          <w:p w:rsidR="006A7E90" w:rsidRDefault="006A7E90" w:rsidP="00A11782">
            <w:pPr>
              <w:spacing w:before="60" w:after="40"/>
              <w:ind w:left="142"/>
              <w:jc w:val="both"/>
              <w:rPr>
                <w:b/>
              </w:rPr>
            </w:pPr>
            <w:r w:rsidRPr="006A7E90">
              <w:rPr>
                <w:b/>
              </w:rPr>
              <w:t>Toruńskie Zakłady Materiałów Opatrunkowych S.A.</w:t>
            </w:r>
          </w:p>
          <w:p w:rsidR="006A7E90" w:rsidRDefault="006A7E90" w:rsidP="00A11782">
            <w:pPr>
              <w:spacing w:after="40"/>
              <w:ind w:left="142"/>
              <w:jc w:val="both"/>
              <w:rPr>
                <w:b/>
              </w:rPr>
            </w:pPr>
            <w:r w:rsidRPr="006A7E90">
              <w:rPr>
                <w:b/>
              </w:rPr>
              <w:t>Żółkiewskiego</w:t>
            </w:r>
            <w:r>
              <w:rPr>
                <w:b/>
              </w:rPr>
              <w:t xml:space="preserve"> </w:t>
            </w:r>
            <w:r w:rsidRPr="006A7E90">
              <w:rPr>
                <w:b/>
              </w:rPr>
              <w:t>20/26</w:t>
            </w:r>
          </w:p>
          <w:p w:rsidR="006A7E90" w:rsidRDefault="006A7E90" w:rsidP="00A11782">
            <w:pPr>
              <w:spacing w:after="60"/>
              <w:ind w:left="142"/>
              <w:jc w:val="both"/>
              <w:rPr>
                <w:b/>
              </w:rPr>
            </w:pPr>
            <w:r w:rsidRPr="006A7E90">
              <w:rPr>
                <w:b/>
              </w:rPr>
              <w:t>87-100</w:t>
            </w:r>
            <w:r>
              <w:rPr>
                <w:b/>
              </w:rPr>
              <w:t xml:space="preserve"> </w:t>
            </w:r>
            <w:r w:rsidRPr="006A7E90">
              <w:rPr>
                <w:b/>
              </w:rPr>
              <w:t>Toruń</w:t>
            </w:r>
          </w:p>
          <w:p w:rsidR="006A7E90" w:rsidRDefault="006A7E90" w:rsidP="00A11782">
            <w:pPr>
              <w:spacing w:after="60"/>
              <w:ind w:left="142"/>
              <w:jc w:val="both"/>
            </w:pPr>
            <w:r>
              <w:t>na:</w:t>
            </w:r>
          </w:p>
          <w:p w:rsidR="006A7E90" w:rsidRPr="00996FBB" w:rsidRDefault="006A7E90" w:rsidP="00996FBB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6A7E90">
              <w:t>1</w:t>
            </w:r>
            <w:r>
              <w:t xml:space="preserve">: </w:t>
            </w:r>
            <w:r w:rsidRPr="006A7E90">
              <w:t>Pakiet nr 1</w:t>
            </w:r>
            <w:r>
              <w:t xml:space="preserve"> za cenę </w:t>
            </w:r>
            <w:r w:rsidRPr="006A7E90">
              <w:rPr>
                <w:b/>
              </w:rPr>
              <w:t>81 630.51 zł</w:t>
            </w:r>
          </w:p>
        </w:tc>
      </w:tr>
      <w:tr w:rsidR="006A7E90" w:rsidTr="00A11782">
        <w:trPr>
          <w:cantSplit/>
        </w:trPr>
        <w:tc>
          <w:tcPr>
            <w:tcW w:w="9210" w:type="dxa"/>
          </w:tcPr>
          <w:p w:rsidR="006A7E90" w:rsidRDefault="006A7E90" w:rsidP="00A11782">
            <w:pPr>
              <w:spacing w:before="60" w:after="40"/>
              <w:ind w:left="142"/>
              <w:jc w:val="both"/>
              <w:rPr>
                <w:b/>
              </w:rPr>
            </w:pPr>
            <w:r w:rsidRPr="006A7E90">
              <w:rPr>
                <w:b/>
              </w:rPr>
              <w:t>Toruńskie Zakłady Materiałów Opatrunkowych S.A.</w:t>
            </w:r>
          </w:p>
          <w:p w:rsidR="006A7E90" w:rsidRDefault="006A7E90" w:rsidP="00A11782">
            <w:pPr>
              <w:spacing w:after="40"/>
              <w:ind w:left="142"/>
              <w:jc w:val="both"/>
              <w:rPr>
                <w:b/>
              </w:rPr>
            </w:pPr>
            <w:r w:rsidRPr="006A7E90">
              <w:rPr>
                <w:b/>
              </w:rPr>
              <w:t>Żółkiewskiego</w:t>
            </w:r>
            <w:r>
              <w:rPr>
                <w:b/>
              </w:rPr>
              <w:t xml:space="preserve"> </w:t>
            </w:r>
            <w:r w:rsidRPr="006A7E90">
              <w:rPr>
                <w:b/>
              </w:rPr>
              <w:t>20/26</w:t>
            </w:r>
          </w:p>
          <w:p w:rsidR="006A7E90" w:rsidRDefault="006A7E90" w:rsidP="00A11782">
            <w:pPr>
              <w:spacing w:after="60"/>
              <w:ind w:left="142"/>
              <w:jc w:val="both"/>
              <w:rPr>
                <w:b/>
              </w:rPr>
            </w:pPr>
            <w:r w:rsidRPr="006A7E90">
              <w:rPr>
                <w:b/>
              </w:rPr>
              <w:t>87-100</w:t>
            </w:r>
            <w:r>
              <w:rPr>
                <w:b/>
              </w:rPr>
              <w:t xml:space="preserve"> </w:t>
            </w:r>
            <w:r w:rsidRPr="006A7E90">
              <w:rPr>
                <w:b/>
              </w:rPr>
              <w:t>Toruń</w:t>
            </w:r>
          </w:p>
          <w:p w:rsidR="006A7E90" w:rsidRDefault="006A7E90" w:rsidP="00A11782">
            <w:pPr>
              <w:spacing w:after="60"/>
              <w:ind w:left="142"/>
              <w:jc w:val="both"/>
            </w:pPr>
            <w:r>
              <w:t>na:</w:t>
            </w:r>
          </w:p>
          <w:p w:rsidR="006A7E90" w:rsidRPr="00996FBB" w:rsidRDefault="006A7E90" w:rsidP="00996FBB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6A7E90">
              <w:t>2</w:t>
            </w:r>
            <w:r>
              <w:t xml:space="preserve">: </w:t>
            </w:r>
            <w:r w:rsidRPr="006A7E90">
              <w:t>Pakiet nr 2</w:t>
            </w:r>
            <w:r>
              <w:t xml:space="preserve"> za cenę </w:t>
            </w:r>
            <w:r w:rsidRPr="006A7E90">
              <w:rPr>
                <w:b/>
              </w:rPr>
              <w:t>10 908.00 zł</w:t>
            </w:r>
          </w:p>
        </w:tc>
      </w:tr>
      <w:tr w:rsidR="006A7E90" w:rsidTr="00A11782">
        <w:trPr>
          <w:cantSplit/>
        </w:trPr>
        <w:tc>
          <w:tcPr>
            <w:tcW w:w="9210" w:type="dxa"/>
          </w:tcPr>
          <w:p w:rsidR="006A7E90" w:rsidRDefault="006A7E90" w:rsidP="00A11782">
            <w:pPr>
              <w:spacing w:before="60" w:after="40"/>
              <w:ind w:left="142"/>
              <w:jc w:val="both"/>
              <w:rPr>
                <w:b/>
              </w:rPr>
            </w:pPr>
            <w:r w:rsidRPr="006A7E90">
              <w:rPr>
                <w:b/>
              </w:rPr>
              <w:t xml:space="preserve">Zarys International </w:t>
            </w:r>
            <w:proofErr w:type="spellStart"/>
            <w:r w:rsidRPr="006A7E90">
              <w:rPr>
                <w:b/>
              </w:rPr>
              <w:t>Group</w:t>
            </w:r>
            <w:proofErr w:type="spellEnd"/>
            <w:r w:rsidRPr="006A7E90">
              <w:rPr>
                <w:b/>
              </w:rPr>
              <w:t xml:space="preserve"> spółka z ograniczoną odpowiedzialnością Spółka komandytowa</w:t>
            </w:r>
          </w:p>
          <w:p w:rsidR="006A7E90" w:rsidRDefault="006A7E90" w:rsidP="00A11782">
            <w:pPr>
              <w:spacing w:after="40"/>
              <w:ind w:left="142"/>
              <w:jc w:val="both"/>
              <w:rPr>
                <w:b/>
              </w:rPr>
            </w:pPr>
            <w:r w:rsidRPr="006A7E90">
              <w:rPr>
                <w:b/>
              </w:rPr>
              <w:t>Pod Borem</w:t>
            </w:r>
            <w:r>
              <w:rPr>
                <w:b/>
              </w:rPr>
              <w:t xml:space="preserve"> </w:t>
            </w:r>
            <w:r w:rsidRPr="006A7E90">
              <w:rPr>
                <w:b/>
              </w:rPr>
              <w:t>18</w:t>
            </w:r>
          </w:p>
          <w:p w:rsidR="006A7E90" w:rsidRDefault="006A7E90" w:rsidP="00A11782">
            <w:pPr>
              <w:spacing w:after="60"/>
              <w:ind w:left="142"/>
              <w:jc w:val="both"/>
              <w:rPr>
                <w:b/>
              </w:rPr>
            </w:pPr>
            <w:r w:rsidRPr="006A7E90">
              <w:rPr>
                <w:b/>
              </w:rPr>
              <w:t>41-808</w:t>
            </w:r>
            <w:r>
              <w:rPr>
                <w:b/>
              </w:rPr>
              <w:t xml:space="preserve"> </w:t>
            </w:r>
            <w:r w:rsidRPr="006A7E90">
              <w:rPr>
                <w:b/>
              </w:rPr>
              <w:t>Zabrze</w:t>
            </w:r>
          </w:p>
          <w:p w:rsidR="006A7E90" w:rsidRDefault="006A7E90" w:rsidP="00A11782">
            <w:pPr>
              <w:spacing w:after="60"/>
              <w:ind w:left="142"/>
              <w:jc w:val="both"/>
            </w:pPr>
            <w:r>
              <w:t>na:</w:t>
            </w:r>
          </w:p>
          <w:p w:rsidR="006A7E90" w:rsidRPr="00996FBB" w:rsidRDefault="006A7E90" w:rsidP="00996FBB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6A7E90">
              <w:t>3</w:t>
            </w:r>
            <w:r>
              <w:t xml:space="preserve">: </w:t>
            </w:r>
            <w:r w:rsidRPr="006A7E90">
              <w:t>Pakiet nr 3</w:t>
            </w:r>
            <w:r>
              <w:t xml:space="preserve"> za cenę </w:t>
            </w:r>
            <w:r w:rsidRPr="006A7E90">
              <w:rPr>
                <w:b/>
              </w:rPr>
              <w:t>62 985.60 zł</w:t>
            </w:r>
          </w:p>
        </w:tc>
      </w:tr>
    </w:tbl>
    <w:p w:rsidR="00996FBB" w:rsidRDefault="00996FBB" w:rsidP="00996FBB">
      <w:pPr>
        <w:spacing w:before="120" w:after="40"/>
        <w:jc w:val="both"/>
        <w:rPr>
          <w:color w:val="000000"/>
        </w:rPr>
      </w:pPr>
      <w:r>
        <w:rPr>
          <w:color w:val="000000"/>
        </w:rPr>
        <w:t>Uzasadnienie wyboru:</w:t>
      </w:r>
    </w:p>
    <w:p w:rsidR="00996FBB" w:rsidRPr="006A7E90" w:rsidRDefault="00996FBB" w:rsidP="00996FBB">
      <w:pPr>
        <w:spacing w:after="60"/>
        <w:jc w:val="both"/>
      </w:pPr>
      <w:r w:rsidRPr="006A7E90">
        <w:t>Oferta najkorzystniejsza została wybrana na podstawie art. 91 ust. 1 ustawy z dnia 29 stycznia 2004 roku Prawo zamówień publicznych (</w:t>
      </w:r>
      <w:proofErr w:type="spellStart"/>
      <w:r w:rsidRPr="006A7E90">
        <w:t>t.j</w:t>
      </w:r>
      <w:proofErr w:type="spellEnd"/>
      <w:r w:rsidRPr="006A7E90">
        <w:t xml:space="preserve">. Dz. U. z 2018 r. poz. 1986 z </w:t>
      </w:r>
      <w:proofErr w:type="spellStart"/>
      <w:r w:rsidRPr="006A7E90">
        <w:t>późn</w:t>
      </w:r>
      <w:proofErr w:type="spellEnd"/>
      <w:r w:rsidRPr="006A7E90">
        <w:t xml:space="preserve">. zm.), tj. na podstawie kryteriów oceny ofert określonych w specyfikacji istotnych warunków zamówienia: </w:t>
      </w:r>
    </w:p>
    <w:p w:rsidR="00996FBB" w:rsidRPr="006A7E90" w:rsidRDefault="00996FBB" w:rsidP="00996FBB">
      <w:pPr>
        <w:spacing w:after="60"/>
        <w:jc w:val="both"/>
      </w:pPr>
      <w:r w:rsidRPr="006A7E90">
        <w:t>Pakiety nr: cena - 60%, termin wykonania- 40%, razem: 100%.</w:t>
      </w:r>
    </w:p>
    <w:p w:rsidR="00996FBB" w:rsidRDefault="00996FBB" w:rsidP="00996FBB">
      <w:pPr>
        <w:spacing w:before="240" w:after="120"/>
        <w:jc w:val="both"/>
        <w:rPr>
          <w:color w:val="000000"/>
        </w:rPr>
      </w:pPr>
      <w:r w:rsidRPr="006A7E90"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</w:p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511"/>
        <w:gridCol w:w="2988"/>
        <w:gridCol w:w="1512"/>
      </w:tblGrid>
      <w:tr w:rsidR="00811CBB" w:rsidRPr="00834EF4" w:rsidTr="00834EF4">
        <w:tc>
          <w:tcPr>
            <w:tcW w:w="2277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511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88" w:type="dxa"/>
            <w:shd w:val="clear" w:color="auto" w:fill="F3F3F3"/>
          </w:tcPr>
          <w:p w:rsidR="00811CBB" w:rsidRPr="00834EF4" w:rsidRDefault="00A46D85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 xml:space="preserve">Nazwa kryterium - </w:t>
            </w:r>
            <w:r w:rsidR="00A978A9" w:rsidRPr="00834EF4">
              <w:rPr>
                <w:b/>
                <w:color w:val="000000"/>
                <w:sz w:val="20"/>
                <w:szCs w:val="20"/>
              </w:rPr>
              <w:t>liczba pkt</w:t>
            </w:r>
          </w:p>
        </w:tc>
        <w:tc>
          <w:tcPr>
            <w:tcW w:w="1512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6A7E90" w:rsidRPr="00834EF4" w:rsidTr="00A11782">
        <w:tc>
          <w:tcPr>
            <w:tcW w:w="2277" w:type="dxa"/>
            <w:shd w:val="clear" w:color="auto" w:fill="auto"/>
          </w:tcPr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A7E90">
              <w:rPr>
                <w:sz w:val="18"/>
                <w:szCs w:val="18"/>
              </w:rPr>
              <w:t>Pakiet nr 1</w:t>
            </w:r>
          </w:p>
        </w:tc>
        <w:tc>
          <w:tcPr>
            <w:tcW w:w="2511" w:type="dxa"/>
            <w:shd w:val="clear" w:color="auto" w:fill="auto"/>
          </w:tcPr>
          <w:p w:rsidR="006A7E90" w:rsidRPr="00834EF4" w:rsidRDefault="006A7E90" w:rsidP="00A11782">
            <w:pPr>
              <w:spacing w:before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Toruńskie Zakłady Materiałów Opatrunkowych S.A.</w:t>
            </w:r>
          </w:p>
          <w:p w:rsidR="006A7E90" w:rsidRPr="00834EF4" w:rsidRDefault="006A7E90" w:rsidP="00A11782">
            <w:pPr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Żółkiewskiego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20/26</w:t>
            </w:r>
          </w:p>
          <w:p w:rsidR="006A7E90" w:rsidRPr="00834EF4" w:rsidRDefault="006A7E90" w:rsidP="00A11782">
            <w:pPr>
              <w:spacing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87-100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Toruń</w:t>
            </w:r>
          </w:p>
        </w:tc>
        <w:tc>
          <w:tcPr>
            <w:tcW w:w="2988" w:type="dxa"/>
            <w:shd w:val="clear" w:color="auto" w:fill="auto"/>
          </w:tcPr>
          <w:p w:rsidR="006A7E90" w:rsidRPr="006A7E90" w:rsidRDefault="006A7E90" w:rsidP="00A11782">
            <w:pPr>
              <w:spacing w:before="40" w:after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1 - Cena - 60.00</w:t>
            </w:r>
          </w:p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A7E90" w:rsidRPr="00834EF4" w:rsidRDefault="006A7E90" w:rsidP="00A11782">
            <w:pPr>
              <w:jc w:val="center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 xml:space="preserve">  100,00</w:t>
            </w:r>
          </w:p>
        </w:tc>
      </w:tr>
      <w:tr w:rsidR="006A7E90" w:rsidRPr="00834EF4" w:rsidTr="00A11782">
        <w:tc>
          <w:tcPr>
            <w:tcW w:w="2277" w:type="dxa"/>
            <w:shd w:val="clear" w:color="auto" w:fill="auto"/>
          </w:tcPr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A7E90">
              <w:rPr>
                <w:sz w:val="18"/>
                <w:szCs w:val="18"/>
              </w:rPr>
              <w:t>Pakiet nr 1</w:t>
            </w:r>
          </w:p>
        </w:tc>
        <w:tc>
          <w:tcPr>
            <w:tcW w:w="2511" w:type="dxa"/>
            <w:shd w:val="clear" w:color="auto" w:fill="auto"/>
          </w:tcPr>
          <w:p w:rsidR="006A7E90" w:rsidRPr="00834EF4" w:rsidRDefault="006A7E90" w:rsidP="00A11782">
            <w:pPr>
              <w:spacing w:before="40"/>
              <w:rPr>
                <w:sz w:val="18"/>
                <w:szCs w:val="18"/>
              </w:rPr>
            </w:pPr>
            <w:proofErr w:type="spellStart"/>
            <w:r w:rsidRPr="006A7E90">
              <w:rPr>
                <w:sz w:val="18"/>
                <w:szCs w:val="18"/>
              </w:rPr>
              <w:t>Bialmed</w:t>
            </w:r>
            <w:proofErr w:type="spellEnd"/>
            <w:r w:rsidRPr="006A7E90">
              <w:rPr>
                <w:sz w:val="18"/>
                <w:szCs w:val="18"/>
              </w:rPr>
              <w:t xml:space="preserve"> Sp. z o.o.</w:t>
            </w:r>
          </w:p>
          <w:p w:rsidR="006A7E90" w:rsidRPr="00834EF4" w:rsidRDefault="006A7E90" w:rsidP="00A11782">
            <w:pPr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Kazimierzowska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46/48/35</w:t>
            </w:r>
          </w:p>
          <w:p w:rsidR="006A7E90" w:rsidRPr="00834EF4" w:rsidRDefault="006A7E90" w:rsidP="00A11782">
            <w:pPr>
              <w:spacing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02-546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6A7E90" w:rsidRPr="006A7E90" w:rsidRDefault="006A7E90" w:rsidP="00A11782">
            <w:pPr>
              <w:spacing w:before="40" w:after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1 - Cena - 56.70</w:t>
            </w:r>
          </w:p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A7E90" w:rsidRPr="00834EF4" w:rsidRDefault="006A7E90" w:rsidP="00A11782">
            <w:pPr>
              <w:jc w:val="center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 xml:space="preserve">  96,70</w:t>
            </w:r>
          </w:p>
        </w:tc>
      </w:tr>
      <w:tr w:rsidR="006A7E90" w:rsidRPr="00834EF4" w:rsidTr="00A11782">
        <w:tc>
          <w:tcPr>
            <w:tcW w:w="2277" w:type="dxa"/>
            <w:shd w:val="clear" w:color="auto" w:fill="auto"/>
          </w:tcPr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A7E90">
              <w:rPr>
                <w:sz w:val="18"/>
                <w:szCs w:val="18"/>
              </w:rPr>
              <w:t>Pakiet nr 2</w:t>
            </w:r>
          </w:p>
        </w:tc>
        <w:tc>
          <w:tcPr>
            <w:tcW w:w="2511" w:type="dxa"/>
            <w:shd w:val="clear" w:color="auto" w:fill="auto"/>
          </w:tcPr>
          <w:p w:rsidR="006A7E90" w:rsidRPr="00834EF4" w:rsidRDefault="006A7E90" w:rsidP="00A11782">
            <w:pPr>
              <w:spacing w:before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Toruńskie Zakłady Materiałów Opatrunkowych S.A.</w:t>
            </w:r>
          </w:p>
          <w:p w:rsidR="006A7E90" w:rsidRPr="00834EF4" w:rsidRDefault="006A7E90" w:rsidP="00A11782">
            <w:pPr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Żółkiewskiego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20/26</w:t>
            </w:r>
          </w:p>
          <w:p w:rsidR="006A7E90" w:rsidRPr="00834EF4" w:rsidRDefault="006A7E90" w:rsidP="00A11782">
            <w:pPr>
              <w:spacing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87-100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Toruń</w:t>
            </w:r>
          </w:p>
        </w:tc>
        <w:tc>
          <w:tcPr>
            <w:tcW w:w="2988" w:type="dxa"/>
            <w:shd w:val="clear" w:color="auto" w:fill="auto"/>
          </w:tcPr>
          <w:p w:rsidR="006A7E90" w:rsidRPr="006A7E90" w:rsidRDefault="006A7E90" w:rsidP="00A11782">
            <w:pPr>
              <w:spacing w:before="40" w:after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1 - Cena - 60.00</w:t>
            </w:r>
          </w:p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A7E90" w:rsidRPr="00834EF4" w:rsidRDefault="006A7E90" w:rsidP="00A11782">
            <w:pPr>
              <w:jc w:val="center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 xml:space="preserve">  100,00</w:t>
            </w:r>
          </w:p>
        </w:tc>
      </w:tr>
      <w:tr w:rsidR="006A7E90" w:rsidRPr="00834EF4" w:rsidTr="00A11782">
        <w:tc>
          <w:tcPr>
            <w:tcW w:w="2277" w:type="dxa"/>
            <w:shd w:val="clear" w:color="auto" w:fill="auto"/>
          </w:tcPr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A7E90">
              <w:rPr>
                <w:sz w:val="18"/>
                <w:szCs w:val="18"/>
              </w:rPr>
              <w:t>Pakiet nr 2</w:t>
            </w:r>
          </w:p>
        </w:tc>
        <w:tc>
          <w:tcPr>
            <w:tcW w:w="2511" w:type="dxa"/>
            <w:shd w:val="clear" w:color="auto" w:fill="auto"/>
          </w:tcPr>
          <w:p w:rsidR="006A7E90" w:rsidRPr="00834EF4" w:rsidRDefault="006A7E90" w:rsidP="00A11782">
            <w:pPr>
              <w:spacing w:before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 xml:space="preserve">Skamex Spółka z ograniczoną odpowiedzialnością </w:t>
            </w:r>
            <w:proofErr w:type="spellStart"/>
            <w:r w:rsidRPr="006A7E90">
              <w:rPr>
                <w:sz w:val="18"/>
                <w:szCs w:val="18"/>
              </w:rPr>
              <w:t>Spólka</w:t>
            </w:r>
            <w:proofErr w:type="spellEnd"/>
            <w:r w:rsidRPr="006A7E90">
              <w:rPr>
                <w:sz w:val="18"/>
                <w:szCs w:val="18"/>
              </w:rPr>
              <w:t xml:space="preserve"> Komandytowa</w:t>
            </w:r>
          </w:p>
          <w:p w:rsidR="006A7E90" w:rsidRPr="00834EF4" w:rsidRDefault="006A7E90" w:rsidP="00A11782">
            <w:pPr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Częstochowska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38/52</w:t>
            </w:r>
          </w:p>
          <w:p w:rsidR="006A7E90" w:rsidRPr="00834EF4" w:rsidRDefault="006A7E90" w:rsidP="00A11782">
            <w:pPr>
              <w:spacing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93-121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Łódź</w:t>
            </w:r>
          </w:p>
        </w:tc>
        <w:tc>
          <w:tcPr>
            <w:tcW w:w="2988" w:type="dxa"/>
            <w:shd w:val="clear" w:color="auto" w:fill="auto"/>
          </w:tcPr>
          <w:p w:rsidR="006A7E90" w:rsidRPr="006A7E90" w:rsidRDefault="006A7E90" w:rsidP="00A11782">
            <w:pPr>
              <w:spacing w:before="40" w:after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1 - Cena - 36.74</w:t>
            </w:r>
          </w:p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A7E90" w:rsidRPr="00834EF4" w:rsidRDefault="006A7E90" w:rsidP="00A11782">
            <w:pPr>
              <w:jc w:val="center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 xml:space="preserve">  76,74</w:t>
            </w:r>
          </w:p>
        </w:tc>
      </w:tr>
      <w:tr w:rsidR="006A7E90" w:rsidRPr="00834EF4" w:rsidTr="00A11782">
        <w:tc>
          <w:tcPr>
            <w:tcW w:w="2277" w:type="dxa"/>
            <w:shd w:val="clear" w:color="auto" w:fill="auto"/>
          </w:tcPr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A7E90">
              <w:rPr>
                <w:sz w:val="18"/>
                <w:szCs w:val="18"/>
              </w:rPr>
              <w:t>Pakiet nr 2</w:t>
            </w:r>
          </w:p>
        </w:tc>
        <w:tc>
          <w:tcPr>
            <w:tcW w:w="2511" w:type="dxa"/>
            <w:shd w:val="clear" w:color="auto" w:fill="auto"/>
          </w:tcPr>
          <w:p w:rsidR="006A7E90" w:rsidRPr="00834EF4" w:rsidRDefault="006A7E90" w:rsidP="00A11782">
            <w:pPr>
              <w:spacing w:before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Paul Hartmann Polska Sp. z o.o.</w:t>
            </w:r>
          </w:p>
          <w:p w:rsidR="006A7E90" w:rsidRPr="00834EF4" w:rsidRDefault="006A7E90" w:rsidP="00A11782">
            <w:pPr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Żeromskiego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17</w:t>
            </w:r>
          </w:p>
          <w:p w:rsidR="006A7E90" w:rsidRPr="00834EF4" w:rsidRDefault="006A7E90" w:rsidP="00A11782">
            <w:pPr>
              <w:spacing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Pabianice</w:t>
            </w:r>
          </w:p>
        </w:tc>
        <w:tc>
          <w:tcPr>
            <w:tcW w:w="2988" w:type="dxa"/>
            <w:shd w:val="clear" w:color="auto" w:fill="auto"/>
          </w:tcPr>
          <w:p w:rsidR="006A7E90" w:rsidRPr="006A7E90" w:rsidRDefault="006A7E90" w:rsidP="00A11782">
            <w:pPr>
              <w:spacing w:before="40" w:after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1 - Cena - 51.44</w:t>
            </w:r>
          </w:p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A7E90" w:rsidRPr="00834EF4" w:rsidRDefault="006A7E90" w:rsidP="00A11782">
            <w:pPr>
              <w:jc w:val="center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 xml:space="preserve">  91,44</w:t>
            </w:r>
          </w:p>
        </w:tc>
      </w:tr>
      <w:tr w:rsidR="006A7E90" w:rsidRPr="00834EF4" w:rsidTr="00A11782">
        <w:tc>
          <w:tcPr>
            <w:tcW w:w="2277" w:type="dxa"/>
            <w:shd w:val="clear" w:color="auto" w:fill="auto"/>
          </w:tcPr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A7E90">
              <w:rPr>
                <w:sz w:val="18"/>
                <w:szCs w:val="18"/>
              </w:rPr>
              <w:t>Pakiet nr 2</w:t>
            </w:r>
          </w:p>
        </w:tc>
        <w:tc>
          <w:tcPr>
            <w:tcW w:w="2511" w:type="dxa"/>
            <w:shd w:val="clear" w:color="auto" w:fill="auto"/>
          </w:tcPr>
          <w:p w:rsidR="006A7E90" w:rsidRPr="00834EF4" w:rsidRDefault="006A7E90" w:rsidP="00A11782">
            <w:pPr>
              <w:spacing w:before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6A7E90">
              <w:rPr>
                <w:sz w:val="18"/>
                <w:szCs w:val="18"/>
              </w:rPr>
              <w:t>Group</w:t>
            </w:r>
            <w:proofErr w:type="spellEnd"/>
            <w:r w:rsidRPr="006A7E90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6A7E90" w:rsidRPr="00834EF4" w:rsidRDefault="006A7E90" w:rsidP="00A11782">
            <w:pPr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18</w:t>
            </w:r>
          </w:p>
          <w:p w:rsidR="006A7E90" w:rsidRPr="00834EF4" w:rsidRDefault="006A7E90" w:rsidP="00A11782">
            <w:pPr>
              <w:spacing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6A7E90" w:rsidRPr="006A7E90" w:rsidRDefault="006A7E90" w:rsidP="00A11782">
            <w:pPr>
              <w:spacing w:before="40" w:after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1 - Cena - 33.10</w:t>
            </w:r>
          </w:p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A7E90" w:rsidRPr="00834EF4" w:rsidRDefault="006A7E90" w:rsidP="00A11782">
            <w:pPr>
              <w:jc w:val="center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 xml:space="preserve">  73,10</w:t>
            </w:r>
          </w:p>
        </w:tc>
      </w:tr>
      <w:tr w:rsidR="006A7E90" w:rsidRPr="00834EF4" w:rsidTr="00A11782">
        <w:tc>
          <w:tcPr>
            <w:tcW w:w="2277" w:type="dxa"/>
            <w:shd w:val="clear" w:color="auto" w:fill="auto"/>
          </w:tcPr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A7E90">
              <w:rPr>
                <w:sz w:val="18"/>
                <w:szCs w:val="18"/>
              </w:rPr>
              <w:t>Pakiet nr 3</w:t>
            </w:r>
          </w:p>
        </w:tc>
        <w:tc>
          <w:tcPr>
            <w:tcW w:w="2511" w:type="dxa"/>
            <w:shd w:val="clear" w:color="auto" w:fill="auto"/>
          </w:tcPr>
          <w:p w:rsidR="006A7E90" w:rsidRPr="00834EF4" w:rsidRDefault="006A7E90" w:rsidP="00A11782">
            <w:pPr>
              <w:spacing w:before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 xml:space="preserve">Skamex Spółka z ograniczoną odpowiedzialnością </w:t>
            </w:r>
            <w:proofErr w:type="spellStart"/>
            <w:r w:rsidRPr="006A7E90">
              <w:rPr>
                <w:sz w:val="18"/>
                <w:szCs w:val="18"/>
              </w:rPr>
              <w:t>Spólka</w:t>
            </w:r>
            <w:proofErr w:type="spellEnd"/>
            <w:r w:rsidRPr="006A7E90">
              <w:rPr>
                <w:sz w:val="18"/>
                <w:szCs w:val="18"/>
              </w:rPr>
              <w:t xml:space="preserve"> Komandytowa</w:t>
            </w:r>
          </w:p>
          <w:p w:rsidR="006A7E90" w:rsidRPr="00834EF4" w:rsidRDefault="006A7E90" w:rsidP="00A11782">
            <w:pPr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Częstochowska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38/52</w:t>
            </w:r>
          </w:p>
          <w:p w:rsidR="006A7E90" w:rsidRPr="00834EF4" w:rsidRDefault="006A7E90" w:rsidP="00A11782">
            <w:pPr>
              <w:spacing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93-121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Łódź</w:t>
            </w:r>
          </w:p>
        </w:tc>
        <w:tc>
          <w:tcPr>
            <w:tcW w:w="2988" w:type="dxa"/>
            <w:shd w:val="clear" w:color="auto" w:fill="auto"/>
          </w:tcPr>
          <w:p w:rsidR="006A7E90" w:rsidRPr="006A7E90" w:rsidRDefault="006A7E90" w:rsidP="00A11782">
            <w:pPr>
              <w:spacing w:before="40" w:after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1 - Cena - 34.20</w:t>
            </w:r>
          </w:p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A7E90" w:rsidRPr="00834EF4" w:rsidRDefault="006A7E90" w:rsidP="00A11782">
            <w:pPr>
              <w:jc w:val="center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 xml:space="preserve">  74,20</w:t>
            </w:r>
          </w:p>
        </w:tc>
      </w:tr>
      <w:tr w:rsidR="006A7E90" w:rsidRPr="00834EF4" w:rsidTr="00A11782">
        <w:tc>
          <w:tcPr>
            <w:tcW w:w="2277" w:type="dxa"/>
            <w:shd w:val="clear" w:color="auto" w:fill="auto"/>
          </w:tcPr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A7E90">
              <w:rPr>
                <w:sz w:val="18"/>
                <w:szCs w:val="18"/>
              </w:rPr>
              <w:t>Pakiet nr 3</w:t>
            </w:r>
          </w:p>
        </w:tc>
        <w:tc>
          <w:tcPr>
            <w:tcW w:w="2511" w:type="dxa"/>
            <w:shd w:val="clear" w:color="auto" w:fill="auto"/>
          </w:tcPr>
          <w:p w:rsidR="006A7E90" w:rsidRPr="00834EF4" w:rsidRDefault="006A7E90" w:rsidP="00A11782">
            <w:pPr>
              <w:spacing w:before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6A7E90">
              <w:rPr>
                <w:sz w:val="18"/>
                <w:szCs w:val="18"/>
              </w:rPr>
              <w:t>Group</w:t>
            </w:r>
            <w:proofErr w:type="spellEnd"/>
            <w:r w:rsidRPr="006A7E90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6A7E90" w:rsidRPr="00834EF4" w:rsidRDefault="006A7E90" w:rsidP="00A11782">
            <w:pPr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Pod Borem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18</w:t>
            </w:r>
          </w:p>
          <w:p w:rsidR="006A7E90" w:rsidRPr="00834EF4" w:rsidRDefault="006A7E90" w:rsidP="00A11782">
            <w:pPr>
              <w:spacing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41-808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Zabrze</w:t>
            </w:r>
          </w:p>
        </w:tc>
        <w:tc>
          <w:tcPr>
            <w:tcW w:w="2988" w:type="dxa"/>
            <w:shd w:val="clear" w:color="auto" w:fill="auto"/>
          </w:tcPr>
          <w:p w:rsidR="006A7E90" w:rsidRPr="006A7E90" w:rsidRDefault="006A7E90" w:rsidP="00A11782">
            <w:pPr>
              <w:spacing w:before="40" w:after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1 - Cena - 60.00</w:t>
            </w:r>
          </w:p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A7E90" w:rsidRPr="00834EF4" w:rsidRDefault="006A7E90" w:rsidP="00A11782">
            <w:pPr>
              <w:jc w:val="center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 xml:space="preserve">  100,00</w:t>
            </w:r>
          </w:p>
        </w:tc>
      </w:tr>
      <w:tr w:rsidR="006A7E90" w:rsidRPr="00834EF4" w:rsidTr="00A11782">
        <w:tc>
          <w:tcPr>
            <w:tcW w:w="2277" w:type="dxa"/>
            <w:shd w:val="clear" w:color="auto" w:fill="auto"/>
          </w:tcPr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A7E90">
              <w:rPr>
                <w:sz w:val="18"/>
                <w:szCs w:val="18"/>
              </w:rPr>
              <w:t>Pakiet nr 3</w:t>
            </w:r>
          </w:p>
        </w:tc>
        <w:tc>
          <w:tcPr>
            <w:tcW w:w="2511" w:type="dxa"/>
            <w:shd w:val="clear" w:color="auto" w:fill="auto"/>
          </w:tcPr>
          <w:p w:rsidR="006A7E90" w:rsidRPr="00834EF4" w:rsidRDefault="006A7E90" w:rsidP="00A11782">
            <w:pPr>
              <w:spacing w:before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Firma Produkcyjno-Usługowo-Handlowa Mieczysław Kruszelnicki</w:t>
            </w:r>
          </w:p>
          <w:p w:rsidR="006A7E90" w:rsidRPr="00834EF4" w:rsidRDefault="006A7E90" w:rsidP="00A11782">
            <w:pPr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Chorwacka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45</w:t>
            </w:r>
          </w:p>
          <w:p w:rsidR="006A7E90" w:rsidRPr="00834EF4" w:rsidRDefault="006A7E90" w:rsidP="00A11782">
            <w:pPr>
              <w:spacing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51-107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6A7E90" w:rsidRPr="006A7E90" w:rsidRDefault="006A7E90" w:rsidP="00A11782">
            <w:pPr>
              <w:spacing w:before="40" w:after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1 - Cena - 57.18</w:t>
            </w:r>
          </w:p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A7E90" w:rsidRPr="00834EF4" w:rsidRDefault="006A7E90" w:rsidP="00A11782">
            <w:pPr>
              <w:jc w:val="center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 xml:space="preserve">  97,18</w:t>
            </w:r>
          </w:p>
        </w:tc>
      </w:tr>
      <w:tr w:rsidR="006A7E90" w:rsidRPr="00834EF4" w:rsidTr="00A11782">
        <w:tc>
          <w:tcPr>
            <w:tcW w:w="2277" w:type="dxa"/>
            <w:shd w:val="clear" w:color="auto" w:fill="auto"/>
          </w:tcPr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A7E90">
              <w:rPr>
                <w:sz w:val="18"/>
                <w:szCs w:val="18"/>
              </w:rPr>
              <w:t>Pakiet nr 3</w:t>
            </w:r>
          </w:p>
        </w:tc>
        <w:tc>
          <w:tcPr>
            <w:tcW w:w="2511" w:type="dxa"/>
            <w:shd w:val="clear" w:color="auto" w:fill="auto"/>
          </w:tcPr>
          <w:p w:rsidR="006A7E90" w:rsidRPr="00834EF4" w:rsidRDefault="006A7E90" w:rsidP="00A11782">
            <w:pPr>
              <w:spacing w:before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Paul Hartmann Polska Sp. z o.o.</w:t>
            </w:r>
          </w:p>
          <w:p w:rsidR="006A7E90" w:rsidRPr="00834EF4" w:rsidRDefault="006A7E90" w:rsidP="00A11782">
            <w:pPr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Żeromskiego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17</w:t>
            </w:r>
          </w:p>
          <w:p w:rsidR="006A7E90" w:rsidRPr="00834EF4" w:rsidRDefault="006A7E90" w:rsidP="00A11782">
            <w:pPr>
              <w:spacing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Pabianice</w:t>
            </w:r>
          </w:p>
        </w:tc>
        <w:tc>
          <w:tcPr>
            <w:tcW w:w="2988" w:type="dxa"/>
            <w:shd w:val="clear" w:color="auto" w:fill="auto"/>
          </w:tcPr>
          <w:p w:rsidR="006A7E90" w:rsidRPr="006A7E90" w:rsidRDefault="006A7E90" w:rsidP="00A11782">
            <w:pPr>
              <w:spacing w:before="40" w:after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1 - Cena - 41.07</w:t>
            </w:r>
          </w:p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A7E90" w:rsidRPr="00834EF4" w:rsidRDefault="006A7E90" w:rsidP="00A11782">
            <w:pPr>
              <w:jc w:val="center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 xml:space="preserve">  81,07</w:t>
            </w:r>
          </w:p>
        </w:tc>
      </w:tr>
      <w:tr w:rsidR="006A7E90" w:rsidRPr="00834EF4" w:rsidTr="00A11782">
        <w:tc>
          <w:tcPr>
            <w:tcW w:w="2277" w:type="dxa"/>
            <w:shd w:val="clear" w:color="auto" w:fill="auto"/>
          </w:tcPr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6A7E90">
              <w:rPr>
                <w:sz w:val="18"/>
                <w:szCs w:val="18"/>
              </w:rPr>
              <w:t>Pakiet nr 3</w:t>
            </w:r>
          </w:p>
        </w:tc>
        <w:tc>
          <w:tcPr>
            <w:tcW w:w="2511" w:type="dxa"/>
            <w:shd w:val="clear" w:color="auto" w:fill="auto"/>
          </w:tcPr>
          <w:p w:rsidR="006A7E90" w:rsidRPr="00834EF4" w:rsidRDefault="006A7E90" w:rsidP="00A11782">
            <w:pPr>
              <w:spacing w:before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 xml:space="preserve">Lohmann &amp; </w:t>
            </w:r>
            <w:proofErr w:type="spellStart"/>
            <w:r w:rsidRPr="006A7E90">
              <w:rPr>
                <w:sz w:val="18"/>
                <w:szCs w:val="18"/>
              </w:rPr>
              <w:t>Rauscher</w:t>
            </w:r>
            <w:proofErr w:type="spellEnd"/>
            <w:r w:rsidRPr="006A7E90">
              <w:rPr>
                <w:sz w:val="18"/>
                <w:szCs w:val="18"/>
              </w:rPr>
              <w:t xml:space="preserve"> Polska Sp. z o.o.</w:t>
            </w:r>
          </w:p>
          <w:p w:rsidR="006A7E90" w:rsidRPr="00834EF4" w:rsidRDefault="006A7E90" w:rsidP="00A11782">
            <w:pPr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Moniuszki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14</w:t>
            </w:r>
          </w:p>
          <w:p w:rsidR="006A7E90" w:rsidRPr="00834EF4" w:rsidRDefault="006A7E90" w:rsidP="00A11782">
            <w:pPr>
              <w:spacing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95-200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6A7E90">
              <w:rPr>
                <w:sz w:val="18"/>
                <w:szCs w:val="18"/>
              </w:rPr>
              <w:t>Pabianice</w:t>
            </w:r>
          </w:p>
        </w:tc>
        <w:tc>
          <w:tcPr>
            <w:tcW w:w="2988" w:type="dxa"/>
            <w:shd w:val="clear" w:color="auto" w:fill="auto"/>
          </w:tcPr>
          <w:p w:rsidR="006A7E90" w:rsidRPr="006A7E90" w:rsidRDefault="006A7E90" w:rsidP="00A11782">
            <w:pPr>
              <w:spacing w:before="40" w:after="40"/>
              <w:rPr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1 - Cena - 34.92</w:t>
            </w:r>
          </w:p>
          <w:p w:rsidR="006A7E90" w:rsidRPr="00834EF4" w:rsidRDefault="006A7E90" w:rsidP="00A1178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A7E90" w:rsidRPr="00834EF4" w:rsidRDefault="006A7E90" w:rsidP="00A11782">
            <w:pPr>
              <w:jc w:val="center"/>
              <w:rPr>
                <w:color w:val="000000"/>
                <w:sz w:val="18"/>
                <w:szCs w:val="18"/>
              </w:rPr>
            </w:pPr>
            <w:r w:rsidRPr="006A7E90">
              <w:rPr>
                <w:sz w:val="18"/>
                <w:szCs w:val="18"/>
              </w:rPr>
              <w:t xml:space="preserve">  74,92</w:t>
            </w: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W toku postępowania</w:t>
      </w:r>
      <w:r w:rsidR="00996FBB">
        <w:rPr>
          <w:color w:val="000000"/>
        </w:rPr>
        <w:t xml:space="preserve"> nie</w:t>
      </w:r>
      <w:r>
        <w:rPr>
          <w:color w:val="000000"/>
        </w:rPr>
        <w:t xml:space="preserve"> odrzu</w:t>
      </w:r>
      <w:r w:rsidR="00996FBB">
        <w:rPr>
          <w:color w:val="000000"/>
        </w:rPr>
        <w:t>cone zostały żadne oferty.</w:t>
      </w:r>
    </w:p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Zamawiający</w:t>
      </w:r>
      <w:r w:rsidR="00996FBB">
        <w:rPr>
          <w:color w:val="000000"/>
        </w:rPr>
        <w:t xml:space="preserve"> nie</w:t>
      </w:r>
      <w:r>
        <w:rPr>
          <w:color w:val="000000"/>
        </w:rPr>
        <w:t xml:space="preserve"> wykluczył </w:t>
      </w:r>
      <w:r w:rsidR="00996FBB">
        <w:rPr>
          <w:color w:val="000000"/>
        </w:rPr>
        <w:t>z postępowania żadnego z Wykonawców.</w:t>
      </w:r>
    </w:p>
    <w:p w:rsidR="00280CF6" w:rsidRDefault="00280CF6" w:rsidP="00FA4697">
      <w:pPr>
        <w:spacing w:before="240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6A7E90">
        <w:t xml:space="preserve"> </w:t>
      </w:r>
      <w:r w:rsidR="006A7E90" w:rsidRPr="0012155B">
        <w:t>nie krótszym niż 5 dni od dnia przesłania niniejszego zawiadomienia o wyborze najkorzystniejszej oferty</w:t>
      </w:r>
      <w:r w:rsidR="006A7E90">
        <w:t>.</w:t>
      </w:r>
    </w:p>
    <w:p w:rsidR="00280CF6" w:rsidRPr="00840B8A" w:rsidRDefault="00280CF6" w:rsidP="00F761BD">
      <w:pPr>
        <w:spacing w:after="120"/>
        <w:jc w:val="both"/>
      </w:pPr>
      <w:r w:rsidRPr="00EF36C3">
        <w:lastRenderedPageBreak/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280CF6" w:rsidRDefault="00280CF6" w:rsidP="00F761BD">
      <w:pPr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1E1E01" w:rsidRPr="001E1E01" w:rsidRDefault="001E1E01" w:rsidP="001E1E01">
      <w:pPr>
        <w:spacing w:line="276" w:lineRule="auto"/>
        <w:jc w:val="both"/>
        <w:rPr>
          <w:color w:val="000000"/>
        </w:rPr>
      </w:pPr>
    </w:p>
    <w:sectPr w:rsidR="001E1E01" w:rsidRPr="001E1E01" w:rsidSect="00FA4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F7" w:rsidRDefault="00EA51F7">
      <w:r>
        <w:separator/>
      </w:r>
    </w:p>
  </w:endnote>
  <w:endnote w:type="continuationSeparator" w:id="0">
    <w:p w:rsidR="00EA51F7" w:rsidRDefault="00EA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90" w:rsidRDefault="006A7E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D5" w:rsidRDefault="006D41D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90" w:rsidRDefault="006A7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F7" w:rsidRDefault="00EA51F7">
      <w:r>
        <w:separator/>
      </w:r>
    </w:p>
  </w:footnote>
  <w:footnote w:type="continuationSeparator" w:id="0">
    <w:p w:rsidR="00EA51F7" w:rsidRDefault="00EA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90" w:rsidRDefault="006A7E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90" w:rsidRDefault="006A7E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90" w:rsidRDefault="006A7E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F7"/>
    <w:rsid w:val="00034F15"/>
    <w:rsid w:val="000A4A43"/>
    <w:rsid w:val="000B6515"/>
    <w:rsid w:val="000D1E6C"/>
    <w:rsid w:val="000D6259"/>
    <w:rsid w:val="001036FB"/>
    <w:rsid w:val="00114DD2"/>
    <w:rsid w:val="00176EFA"/>
    <w:rsid w:val="001E1E01"/>
    <w:rsid w:val="001F67FA"/>
    <w:rsid w:val="002371E6"/>
    <w:rsid w:val="00251690"/>
    <w:rsid w:val="00280CF6"/>
    <w:rsid w:val="002B7FD3"/>
    <w:rsid w:val="002D6788"/>
    <w:rsid w:val="002F587A"/>
    <w:rsid w:val="0033076C"/>
    <w:rsid w:val="003C27EC"/>
    <w:rsid w:val="004B5777"/>
    <w:rsid w:val="004D46B8"/>
    <w:rsid w:val="005652D5"/>
    <w:rsid w:val="005811DF"/>
    <w:rsid w:val="00596F83"/>
    <w:rsid w:val="0060301B"/>
    <w:rsid w:val="00654E82"/>
    <w:rsid w:val="0068637A"/>
    <w:rsid w:val="006A7E90"/>
    <w:rsid w:val="006B7962"/>
    <w:rsid w:val="006D0465"/>
    <w:rsid w:val="006D41D5"/>
    <w:rsid w:val="006F0507"/>
    <w:rsid w:val="00793D0A"/>
    <w:rsid w:val="007B1701"/>
    <w:rsid w:val="007D44B7"/>
    <w:rsid w:val="007E5104"/>
    <w:rsid w:val="007E7D8F"/>
    <w:rsid w:val="00802201"/>
    <w:rsid w:val="008113FF"/>
    <w:rsid w:val="00811CBB"/>
    <w:rsid w:val="00834EF4"/>
    <w:rsid w:val="00840B8A"/>
    <w:rsid w:val="0089707A"/>
    <w:rsid w:val="008C0372"/>
    <w:rsid w:val="008E241C"/>
    <w:rsid w:val="00917FEB"/>
    <w:rsid w:val="00953D9A"/>
    <w:rsid w:val="009747C2"/>
    <w:rsid w:val="00982A11"/>
    <w:rsid w:val="00996FBB"/>
    <w:rsid w:val="009B049C"/>
    <w:rsid w:val="009D45DC"/>
    <w:rsid w:val="00A46D85"/>
    <w:rsid w:val="00A978A9"/>
    <w:rsid w:val="00AA3A13"/>
    <w:rsid w:val="00AD5B8D"/>
    <w:rsid w:val="00AE6513"/>
    <w:rsid w:val="00B37924"/>
    <w:rsid w:val="00B51EC7"/>
    <w:rsid w:val="00BA1245"/>
    <w:rsid w:val="00BB13B8"/>
    <w:rsid w:val="00BE3FC5"/>
    <w:rsid w:val="00C63070"/>
    <w:rsid w:val="00C73714"/>
    <w:rsid w:val="00D26C67"/>
    <w:rsid w:val="00D5181E"/>
    <w:rsid w:val="00E05A7A"/>
    <w:rsid w:val="00E30631"/>
    <w:rsid w:val="00E4520D"/>
    <w:rsid w:val="00E81ED4"/>
    <w:rsid w:val="00EA51F7"/>
    <w:rsid w:val="00EB4311"/>
    <w:rsid w:val="00EB56AB"/>
    <w:rsid w:val="00EF36C3"/>
    <w:rsid w:val="00F14FCC"/>
    <w:rsid w:val="00F15792"/>
    <w:rsid w:val="00F65311"/>
    <w:rsid w:val="00F761BD"/>
    <w:rsid w:val="00F92BBF"/>
    <w:rsid w:val="00F973C8"/>
    <w:rsid w:val="00FA4697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9CD70C1-57A4-440D-BF49-BD0031FA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996F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6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Emilia Harackiewicz</dc:creator>
  <cp:keywords/>
  <cp:lastModifiedBy>Emilia Harackiewicz</cp:lastModifiedBy>
  <cp:revision>2</cp:revision>
  <cp:lastPrinted>2020-03-17T09:00:00Z</cp:lastPrinted>
  <dcterms:created xsi:type="dcterms:W3CDTF">2020-03-17T09:03:00Z</dcterms:created>
  <dcterms:modified xsi:type="dcterms:W3CDTF">2020-03-17T09:03:00Z</dcterms:modified>
</cp:coreProperties>
</file>