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957D48" w:rsidRDefault="00F330DA" w:rsidP="001A443E">
      <w:pPr>
        <w:jc w:val="right"/>
        <w:rPr>
          <w:b/>
          <w:bCs/>
        </w:rPr>
      </w:pPr>
      <w:r w:rsidRPr="00957D48">
        <w:t>Białystok</w:t>
      </w:r>
      <w:r w:rsidR="001A443E" w:rsidRPr="00957D48">
        <w:t xml:space="preserve"> dnia: </w:t>
      </w:r>
      <w:r w:rsidR="008F5DCE">
        <w:t>2020</w:t>
      </w:r>
      <w:r w:rsidRPr="00957D48">
        <w:t>-</w:t>
      </w:r>
      <w:r w:rsidR="008F5DCE">
        <w:t>01-</w:t>
      </w:r>
      <w:r w:rsidRPr="00957D48">
        <w:t>2</w:t>
      </w:r>
      <w:r w:rsidR="008F5DCE">
        <w:t>8</w:t>
      </w:r>
    </w:p>
    <w:p w:rsidR="001A443E" w:rsidRPr="00957D48" w:rsidRDefault="001A443E" w:rsidP="00A80738">
      <w:pPr>
        <w:rPr>
          <w:b/>
          <w:bCs/>
        </w:rPr>
      </w:pPr>
    </w:p>
    <w:p w:rsidR="001A443E" w:rsidRPr="00957D48" w:rsidRDefault="001A443E" w:rsidP="00A80738">
      <w:pPr>
        <w:rPr>
          <w:b/>
          <w:bCs/>
        </w:rPr>
      </w:pPr>
    </w:p>
    <w:p w:rsidR="00F330DA" w:rsidRPr="00957D48" w:rsidRDefault="00F330DA" w:rsidP="0018613E">
      <w:pPr>
        <w:spacing w:after="40"/>
        <w:rPr>
          <w:b/>
          <w:bCs/>
        </w:rPr>
      </w:pPr>
      <w:r w:rsidRPr="00957D48">
        <w:rPr>
          <w:b/>
          <w:bCs/>
        </w:rPr>
        <w:t>Uniwersytecki Szpital Kliniczny w Białymstoku</w:t>
      </w:r>
    </w:p>
    <w:p w:rsidR="00A80738" w:rsidRPr="00957D48" w:rsidRDefault="00F330DA" w:rsidP="0018613E">
      <w:pPr>
        <w:spacing w:after="40"/>
        <w:rPr>
          <w:b/>
          <w:bCs/>
        </w:rPr>
      </w:pPr>
      <w:r w:rsidRPr="00957D48">
        <w:rPr>
          <w:b/>
          <w:bCs/>
        </w:rPr>
        <w:t>Dział Zamówień Publicznych</w:t>
      </w:r>
    </w:p>
    <w:p w:rsidR="00A80738" w:rsidRPr="00957D48" w:rsidRDefault="00F330DA" w:rsidP="00A80738">
      <w:pPr>
        <w:rPr>
          <w:bCs/>
        </w:rPr>
      </w:pPr>
      <w:r w:rsidRPr="00957D48">
        <w:rPr>
          <w:bCs/>
        </w:rPr>
        <w:t>M. Skłodowskiej-Curie</w:t>
      </w:r>
      <w:r w:rsidR="00A80738" w:rsidRPr="00957D48">
        <w:rPr>
          <w:bCs/>
        </w:rPr>
        <w:t xml:space="preserve"> </w:t>
      </w:r>
      <w:r w:rsidRPr="00957D48">
        <w:rPr>
          <w:bCs/>
        </w:rPr>
        <w:t>24A</w:t>
      </w:r>
    </w:p>
    <w:p w:rsidR="00A80738" w:rsidRPr="00957D48" w:rsidRDefault="00F330DA" w:rsidP="00A80738">
      <w:pPr>
        <w:rPr>
          <w:bCs/>
        </w:rPr>
      </w:pPr>
      <w:r w:rsidRPr="00957D48">
        <w:rPr>
          <w:bCs/>
        </w:rPr>
        <w:t>15-276</w:t>
      </w:r>
      <w:r w:rsidR="00A80738" w:rsidRPr="00957D48">
        <w:rPr>
          <w:bCs/>
        </w:rPr>
        <w:t xml:space="preserve"> </w:t>
      </w:r>
      <w:r w:rsidRPr="00957D48">
        <w:rPr>
          <w:bCs/>
        </w:rPr>
        <w:t>Białystok</w:t>
      </w:r>
    </w:p>
    <w:p w:rsidR="00A80738" w:rsidRPr="00957D48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957D48" w:rsidRDefault="00A80738" w:rsidP="00A80738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957D48" w:rsidRDefault="00A80738" w:rsidP="00A80738">
      <w:pPr>
        <w:pStyle w:val="Nagwek"/>
        <w:tabs>
          <w:tab w:val="clear" w:pos="4536"/>
        </w:tabs>
      </w:pPr>
    </w:p>
    <w:p w:rsidR="00A80738" w:rsidRPr="00957D48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957D4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957D48">
        <w:rPr>
          <w:b/>
          <w:spacing w:val="20"/>
        </w:rPr>
        <w:t>INFORMACJA Z OTWARCIA OFERT</w:t>
      </w:r>
    </w:p>
    <w:p w:rsidR="00A80738" w:rsidRPr="00957D4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CB5EDB" w:rsidRPr="00957D48" w:rsidRDefault="00CB5EDB" w:rsidP="00CB5EDB">
      <w:pPr>
        <w:spacing w:before="120" w:after="120"/>
        <w:jc w:val="both"/>
        <w:rPr>
          <w:b/>
          <w:bCs/>
        </w:rPr>
      </w:pPr>
      <w:r w:rsidRPr="00957D48">
        <w:rPr>
          <w:bCs/>
        </w:rPr>
        <w:t xml:space="preserve">Dotyczy </w:t>
      </w:r>
      <w:r w:rsidRPr="00957D48">
        <w:t xml:space="preserve">postępowania o udzielenie zamówienia publicznego prowadzonego w trybie </w:t>
      </w:r>
      <w:r w:rsidR="00F330DA" w:rsidRPr="00957D48">
        <w:t>przetarg nieograniczony</w:t>
      </w:r>
      <w:r w:rsidRPr="00957D48">
        <w:t xml:space="preserve"> na: </w:t>
      </w:r>
    </w:p>
    <w:p w:rsidR="00CB5EDB" w:rsidRPr="00957D48" w:rsidRDefault="00F330DA" w:rsidP="00CB5EDB">
      <w:pPr>
        <w:pStyle w:val="Tekstpodstawowywcity"/>
        <w:spacing w:before="120" w:after="240"/>
        <w:ind w:firstLine="0"/>
        <w:jc w:val="center"/>
        <w:rPr>
          <w:sz w:val="20"/>
        </w:rPr>
      </w:pPr>
      <w:r w:rsidRPr="00957D48">
        <w:rPr>
          <w:b/>
          <w:sz w:val="20"/>
        </w:rPr>
        <w:t>Dostawa medycznych środków technicznych</w:t>
      </w:r>
      <w:r w:rsidR="00E80371">
        <w:rPr>
          <w:b/>
          <w:sz w:val="20"/>
        </w:rPr>
        <w:t xml:space="preserve">, </w:t>
      </w:r>
      <w:r w:rsidR="00E80371" w:rsidRPr="00E80371">
        <w:rPr>
          <w:b/>
          <w:sz w:val="20"/>
        </w:rPr>
        <w:t>z</w:t>
      </w:r>
      <w:r w:rsidR="00E80371" w:rsidRPr="00E80371">
        <w:rPr>
          <w:b/>
          <w:sz w:val="20"/>
        </w:rPr>
        <w:t>nak sprawy: 5/2020</w:t>
      </w:r>
    </w:p>
    <w:p w:rsidR="00CB5EDB" w:rsidRPr="00957D48" w:rsidRDefault="00CB5EDB" w:rsidP="00CB5EDB">
      <w:pPr>
        <w:spacing w:before="120"/>
        <w:jc w:val="both"/>
      </w:pPr>
      <w:r w:rsidRPr="00957D48">
        <w:t xml:space="preserve">Zamawiający na podstawie art. 86 ust. 5 </w:t>
      </w:r>
      <w:r w:rsidRPr="00957D48">
        <w:rPr>
          <w:bCs/>
        </w:rPr>
        <w:t xml:space="preserve">ustawy z dnia </w:t>
      </w:r>
      <w:r w:rsidRPr="00957D48">
        <w:t xml:space="preserve">29 stycznia 2004 roku Prawo Zamówień Publicznych </w:t>
      </w:r>
      <w:r w:rsidR="00F330DA" w:rsidRPr="00957D48">
        <w:t>(t.j. Dz.U. z 2019 r. poz. 1843)</w:t>
      </w:r>
      <w:r w:rsidRPr="00957D48">
        <w:t xml:space="preserve"> przekazuje informacje z otwarcia ofert:</w:t>
      </w:r>
    </w:p>
    <w:p w:rsidR="00CB5EDB" w:rsidRPr="00957D48" w:rsidRDefault="00CB5EDB" w:rsidP="00CB5EDB">
      <w:pPr>
        <w:spacing w:before="120" w:after="120"/>
        <w:jc w:val="both"/>
      </w:pPr>
      <w:r w:rsidRPr="00957D48">
        <w:t xml:space="preserve">Otwarcie ofert odbyło się w dniu </w:t>
      </w:r>
      <w:r w:rsidR="008F5DCE">
        <w:t>28</w:t>
      </w:r>
      <w:r w:rsidR="00F330DA" w:rsidRPr="00957D48">
        <w:t>/</w:t>
      </w:r>
      <w:r w:rsidR="008F5DCE">
        <w:t>0</w:t>
      </w:r>
      <w:r w:rsidR="00F330DA" w:rsidRPr="00957D48">
        <w:t>1/20</w:t>
      </w:r>
      <w:r w:rsidR="008F5DCE">
        <w:t>20</w:t>
      </w:r>
      <w:r w:rsidRPr="00957D48">
        <w:t xml:space="preserve"> o godz. </w:t>
      </w:r>
      <w:r w:rsidR="00F330DA" w:rsidRPr="00957D48">
        <w:t>12:15</w:t>
      </w:r>
      <w:r w:rsidRPr="00957D48">
        <w:t>.</w:t>
      </w:r>
    </w:p>
    <w:p w:rsidR="00B50940" w:rsidRPr="00957D48" w:rsidRDefault="00CB5EDB" w:rsidP="00CB5EDB">
      <w:pPr>
        <w:spacing w:before="120" w:after="120"/>
        <w:jc w:val="both"/>
      </w:pPr>
      <w:r w:rsidRPr="00957D48">
        <w:t>Kwota, jaką Zamawiający zamierza przeznaczyć na sfinansowanie zamówienia wynosi</w:t>
      </w:r>
      <w:r w:rsidR="00A3048A" w:rsidRPr="00957D48">
        <w:t xml:space="preserve"> dla</w:t>
      </w:r>
      <w:r w:rsidRPr="00957D48"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330DA" w:rsidRPr="00957D48" w:rsidTr="003E4E0B">
        <w:trPr>
          <w:trHeight w:val="70"/>
        </w:trPr>
        <w:tc>
          <w:tcPr>
            <w:tcW w:w="9214" w:type="dxa"/>
          </w:tcPr>
          <w:p w:rsidR="00F330DA" w:rsidRPr="00957D48" w:rsidRDefault="00E80371" w:rsidP="00E80371">
            <w:pPr>
              <w:spacing w:before="40" w:after="40"/>
              <w:ind w:left="75" w:right="108"/>
            </w:pPr>
            <w:r>
              <w:t xml:space="preserve">Pakiet nr 1 - </w:t>
            </w:r>
            <w:r w:rsidR="008F5DCE">
              <w:t>1 890,</w:t>
            </w:r>
            <w:r w:rsidR="00F330DA" w:rsidRPr="00957D48">
              <w:t>00 zł brutto;</w:t>
            </w:r>
          </w:p>
        </w:tc>
      </w:tr>
      <w:tr w:rsidR="00F330DA" w:rsidRPr="00957D48" w:rsidTr="003E4E0B">
        <w:trPr>
          <w:trHeight w:val="70"/>
        </w:trPr>
        <w:tc>
          <w:tcPr>
            <w:tcW w:w="9214" w:type="dxa"/>
          </w:tcPr>
          <w:p w:rsidR="00F330DA" w:rsidRPr="00957D48" w:rsidRDefault="00E80371" w:rsidP="008F5DCE">
            <w:pPr>
              <w:spacing w:before="40" w:after="40"/>
              <w:ind w:left="75" w:right="108"/>
            </w:pPr>
            <w:r>
              <w:t>Pakiet nr 2 -</w:t>
            </w:r>
            <w:bookmarkStart w:id="0" w:name="_GoBack"/>
            <w:bookmarkEnd w:id="0"/>
            <w:r w:rsidR="00F330DA" w:rsidRPr="00957D48">
              <w:t xml:space="preserve"> 360</w:t>
            </w:r>
            <w:r w:rsidR="008F5DCE">
              <w:t> </w:t>
            </w:r>
            <w:r w:rsidR="00F330DA" w:rsidRPr="00957D48">
              <w:t>072</w:t>
            </w:r>
            <w:r w:rsidR="008F5DCE">
              <w:t>,</w:t>
            </w:r>
            <w:r w:rsidR="00F330DA" w:rsidRPr="00957D48">
              <w:t>00 zł brutto;</w:t>
            </w:r>
          </w:p>
        </w:tc>
      </w:tr>
    </w:tbl>
    <w:p w:rsidR="00A80738" w:rsidRPr="00957D48" w:rsidRDefault="00CB5EDB" w:rsidP="00342653">
      <w:pPr>
        <w:spacing w:before="120" w:after="60"/>
        <w:jc w:val="both"/>
      </w:pPr>
      <w:r w:rsidRPr="00957D48">
        <w:t>W wyznaczonym terminie oferty złożyli następujący Wykonawcy: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02"/>
        <w:gridCol w:w="2394"/>
        <w:gridCol w:w="1134"/>
        <w:gridCol w:w="1276"/>
      </w:tblGrid>
      <w:tr w:rsidR="00A24395" w:rsidRPr="00957D48" w:rsidTr="00A24395">
        <w:tc>
          <w:tcPr>
            <w:tcW w:w="738" w:type="dxa"/>
            <w:shd w:val="clear" w:color="auto" w:fill="auto"/>
            <w:vAlign w:val="center"/>
          </w:tcPr>
          <w:p w:rsidR="00A24395" w:rsidRPr="00957D48" w:rsidRDefault="00A24395" w:rsidP="00075CD0">
            <w:pPr>
              <w:jc w:val="center"/>
            </w:pPr>
            <w:r w:rsidRPr="00957D48">
              <w:t>Nr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395" w:rsidRPr="00957D48" w:rsidRDefault="00A24395" w:rsidP="00075CD0">
            <w:pPr>
              <w:jc w:val="center"/>
            </w:pPr>
            <w:r w:rsidRPr="00957D48">
              <w:t xml:space="preserve">Nazwa (firma) </w:t>
            </w:r>
          </w:p>
          <w:p w:rsidR="00A24395" w:rsidRPr="00957D48" w:rsidRDefault="00A24395" w:rsidP="00075CD0">
            <w:pPr>
              <w:jc w:val="center"/>
            </w:pPr>
            <w:r w:rsidRPr="00957D48">
              <w:t>i adres wykonawcy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4395" w:rsidRPr="00957D48" w:rsidRDefault="00A24395" w:rsidP="00075CD0">
            <w:pPr>
              <w:jc w:val="center"/>
            </w:pPr>
            <w:r w:rsidRPr="00957D48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395" w:rsidRPr="00957D48" w:rsidRDefault="00A24395" w:rsidP="00075CD0">
            <w:pPr>
              <w:jc w:val="center"/>
            </w:pPr>
            <w:r w:rsidRPr="00957D48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395" w:rsidRDefault="00A24395" w:rsidP="00075CD0">
            <w:pPr>
              <w:jc w:val="center"/>
            </w:pPr>
            <w:r w:rsidRPr="00957D48">
              <w:t xml:space="preserve">Warunki </w:t>
            </w:r>
          </w:p>
          <w:p w:rsidR="00A24395" w:rsidRPr="00957D48" w:rsidRDefault="00A24395" w:rsidP="00075CD0">
            <w:pPr>
              <w:jc w:val="center"/>
            </w:pPr>
            <w:r w:rsidRPr="00957D48">
              <w:t>płatności</w:t>
            </w:r>
          </w:p>
        </w:tc>
      </w:tr>
      <w:tr w:rsidR="00A24395" w:rsidRPr="00957D48" w:rsidTr="00A24395">
        <w:tc>
          <w:tcPr>
            <w:tcW w:w="738" w:type="dxa"/>
            <w:shd w:val="clear" w:color="auto" w:fill="auto"/>
            <w:vAlign w:val="center"/>
          </w:tcPr>
          <w:p w:rsidR="00A24395" w:rsidRPr="00957D48" w:rsidRDefault="00A24395" w:rsidP="003E4E0B">
            <w:pPr>
              <w:spacing w:before="120" w:after="120"/>
              <w:jc w:val="center"/>
            </w:pPr>
            <w:r w:rsidRPr="00957D48">
              <w:t>1</w:t>
            </w:r>
          </w:p>
        </w:tc>
        <w:tc>
          <w:tcPr>
            <w:tcW w:w="3402" w:type="dxa"/>
            <w:shd w:val="clear" w:color="auto" w:fill="auto"/>
          </w:tcPr>
          <w:p w:rsidR="00A24395" w:rsidRPr="008F5DCE" w:rsidRDefault="00A24395" w:rsidP="003E4E0B">
            <w:pPr>
              <w:spacing w:before="40"/>
              <w:rPr>
                <w:lang w:val="en-US"/>
              </w:rPr>
            </w:pPr>
            <w:r w:rsidRPr="008F5DCE">
              <w:rPr>
                <w:lang w:val="en-US"/>
              </w:rPr>
              <w:t>Abbott Medical Sp. z o.o.</w:t>
            </w:r>
          </w:p>
          <w:p w:rsidR="00A24395" w:rsidRPr="00957D48" w:rsidRDefault="00A24395" w:rsidP="003E4E0B">
            <w:r>
              <w:t>Postępu 21B</w:t>
            </w:r>
          </w:p>
          <w:p w:rsidR="00A24395" w:rsidRPr="00957D48" w:rsidRDefault="00A24395" w:rsidP="008F5DCE">
            <w:pPr>
              <w:spacing w:before="40" w:after="40"/>
              <w:jc w:val="both"/>
            </w:pPr>
            <w:r w:rsidRPr="00957D48">
              <w:t>02-</w:t>
            </w:r>
            <w:r>
              <w:t>676</w:t>
            </w:r>
            <w:r w:rsidRPr="00957D48">
              <w:t xml:space="preserve"> Warszawa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4395" w:rsidRPr="00957D48" w:rsidRDefault="00A24395" w:rsidP="003E4E0B">
            <w:pPr>
              <w:spacing w:before="120" w:after="120"/>
              <w:jc w:val="center"/>
            </w:pPr>
            <w:r>
              <w:t>Pakiet nr 2 - 389 583,00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395" w:rsidRPr="00957D48" w:rsidRDefault="00A24395" w:rsidP="003E4E0B">
            <w:pPr>
              <w:spacing w:before="120" w:after="120"/>
              <w:jc w:val="center"/>
            </w:pPr>
            <w:r>
              <w:t>1 dzień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395" w:rsidRPr="00957D48" w:rsidRDefault="00A24395" w:rsidP="003E4E0B">
            <w:pPr>
              <w:spacing w:before="120" w:after="120"/>
              <w:jc w:val="center"/>
            </w:pPr>
            <w:r>
              <w:t>60 dni</w:t>
            </w:r>
          </w:p>
        </w:tc>
      </w:tr>
      <w:tr w:rsidR="00A24395" w:rsidRPr="00957D48" w:rsidTr="00A24395">
        <w:tc>
          <w:tcPr>
            <w:tcW w:w="738" w:type="dxa"/>
            <w:shd w:val="clear" w:color="auto" w:fill="auto"/>
            <w:vAlign w:val="center"/>
          </w:tcPr>
          <w:p w:rsidR="00A24395" w:rsidRPr="00957D48" w:rsidRDefault="00A24395" w:rsidP="00A24395">
            <w:pPr>
              <w:spacing w:before="120" w:after="120"/>
              <w:jc w:val="center"/>
            </w:pPr>
            <w:r w:rsidRPr="00957D48">
              <w:t>2</w:t>
            </w:r>
          </w:p>
        </w:tc>
        <w:tc>
          <w:tcPr>
            <w:tcW w:w="3402" w:type="dxa"/>
            <w:shd w:val="clear" w:color="auto" w:fill="auto"/>
          </w:tcPr>
          <w:p w:rsidR="00A24395" w:rsidRPr="00957D48" w:rsidRDefault="00A24395" w:rsidP="00A24395">
            <w:pPr>
              <w:spacing w:before="40"/>
            </w:pPr>
            <w:r>
              <w:t>EMED Sp. z o.o. Sp. K.</w:t>
            </w:r>
          </w:p>
          <w:p w:rsidR="00A24395" w:rsidRPr="00957D48" w:rsidRDefault="00A24395" w:rsidP="00A24395">
            <w:r>
              <w:t>Ryżowa 69A</w:t>
            </w:r>
          </w:p>
          <w:p w:rsidR="00A24395" w:rsidRPr="00957D48" w:rsidRDefault="00A24395" w:rsidP="00A24395">
            <w:pPr>
              <w:spacing w:before="40" w:after="40"/>
              <w:jc w:val="both"/>
            </w:pPr>
            <w:r>
              <w:t>05-816 Opacz Kolonia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4395" w:rsidRPr="00957D48" w:rsidRDefault="00A24395" w:rsidP="00A24395">
            <w:pPr>
              <w:spacing w:before="120" w:after="120"/>
              <w:jc w:val="center"/>
            </w:pPr>
            <w:r>
              <w:t>Pakiet nr 1 - 1 890,00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395" w:rsidRPr="00957D48" w:rsidRDefault="00A24395" w:rsidP="00A24395">
            <w:pPr>
              <w:spacing w:before="120" w:after="120"/>
              <w:jc w:val="center"/>
            </w:pPr>
            <w:r>
              <w:t>1 dzień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395" w:rsidRPr="00957D48" w:rsidRDefault="00A24395" w:rsidP="00A24395">
            <w:pPr>
              <w:spacing w:before="120" w:after="120"/>
              <w:jc w:val="center"/>
            </w:pPr>
            <w:r>
              <w:t>60 dni</w:t>
            </w:r>
          </w:p>
        </w:tc>
      </w:tr>
      <w:tr w:rsidR="00A24395" w:rsidRPr="00957D48" w:rsidTr="00A24395">
        <w:tc>
          <w:tcPr>
            <w:tcW w:w="738" w:type="dxa"/>
            <w:shd w:val="clear" w:color="auto" w:fill="auto"/>
            <w:vAlign w:val="center"/>
          </w:tcPr>
          <w:p w:rsidR="00A24395" w:rsidRPr="00957D48" w:rsidRDefault="00A24395" w:rsidP="00A24395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A24395" w:rsidRPr="00957D48" w:rsidRDefault="00A24395" w:rsidP="00A24395">
            <w:pPr>
              <w:spacing w:before="40"/>
            </w:pPr>
            <w:r>
              <w:t>Aesculap Chifa Sp. z o.o.</w:t>
            </w:r>
          </w:p>
          <w:p w:rsidR="00A24395" w:rsidRPr="00957D48" w:rsidRDefault="00A24395" w:rsidP="00A24395">
            <w:r>
              <w:t>Tysiąclecia 14</w:t>
            </w:r>
          </w:p>
          <w:p w:rsidR="00A24395" w:rsidRPr="00957D48" w:rsidRDefault="00A24395" w:rsidP="00A24395">
            <w:pPr>
              <w:spacing w:before="40" w:after="40"/>
              <w:jc w:val="both"/>
            </w:pPr>
            <w:r>
              <w:t>64-300 Nowy Tomyśl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4395" w:rsidRPr="00957D48" w:rsidRDefault="00A24395" w:rsidP="00E80371">
            <w:pPr>
              <w:spacing w:before="120" w:after="120"/>
              <w:jc w:val="center"/>
            </w:pPr>
            <w:r>
              <w:t xml:space="preserve">Pakiet nr 1 </w:t>
            </w:r>
            <w:r w:rsidR="00E80371">
              <w:t>-</w:t>
            </w:r>
            <w:r>
              <w:t xml:space="preserve"> </w:t>
            </w:r>
            <w:r>
              <w:t>8 640</w:t>
            </w:r>
            <w:r>
              <w:t>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395" w:rsidRPr="00957D48" w:rsidRDefault="00A24395" w:rsidP="00A24395">
            <w:pPr>
              <w:spacing w:before="120" w:after="120"/>
              <w:jc w:val="center"/>
            </w:pPr>
            <w:r>
              <w:t>2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395" w:rsidRPr="00957D48" w:rsidRDefault="00A24395" w:rsidP="00A24395">
            <w:pPr>
              <w:spacing w:before="120" w:after="120"/>
              <w:jc w:val="center"/>
            </w:pPr>
            <w:r>
              <w:t>60 dni</w:t>
            </w:r>
          </w:p>
        </w:tc>
      </w:tr>
      <w:tr w:rsidR="00A24395" w:rsidRPr="00957D48" w:rsidTr="00A24395">
        <w:tc>
          <w:tcPr>
            <w:tcW w:w="738" w:type="dxa"/>
            <w:shd w:val="clear" w:color="auto" w:fill="auto"/>
            <w:vAlign w:val="center"/>
          </w:tcPr>
          <w:p w:rsidR="00A24395" w:rsidRPr="00957D48" w:rsidRDefault="00A24395" w:rsidP="003E4E0B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A24395" w:rsidRPr="00957D48" w:rsidRDefault="00A24395" w:rsidP="003E4E0B">
            <w:pPr>
              <w:spacing w:before="40"/>
            </w:pPr>
            <w:r>
              <w:t>Erbe Polska Sp. z o.o.</w:t>
            </w:r>
          </w:p>
          <w:p w:rsidR="00A24395" w:rsidRPr="00957D48" w:rsidRDefault="00A24395" w:rsidP="003E4E0B">
            <w:r>
              <w:t xml:space="preserve">Al. </w:t>
            </w:r>
            <w:r w:rsidR="00E80371">
              <w:t xml:space="preserve">Rzeczypospolitej 14 lok. </w:t>
            </w:r>
            <w:r>
              <w:t>2.8</w:t>
            </w:r>
          </w:p>
          <w:p w:rsidR="00A24395" w:rsidRPr="00957D48" w:rsidRDefault="00A24395" w:rsidP="00957D48">
            <w:pPr>
              <w:spacing w:before="40" w:after="40"/>
              <w:jc w:val="both"/>
            </w:pPr>
            <w:r>
              <w:t>02-972 Warszawa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24395" w:rsidRPr="00957D48" w:rsidRDefault="00A24395" w:rsidP="00E80371">
            <w:pPr>
              <w:spacing w:before="120" w:after="120"/>
              <w:jc w:val="center"/>
            </w:pPr>
            <w:r>
              <w:t xml:space="preserve">Pakiet nr 1 </w:t>
            </w:r>
            <w:r w:rsidR="00E80371">
              <w:t xml:space="preserve">- </w:t>
            </w:r>
            <w:r>
              <w:t>2 970,00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395" w:rsidRPr="00957D48" w:rsidRDefault="00A24395" w:rsidP="003E4E0B">
            <w:pPr>
              <w:spacing w:before="120" w:after="120"/>
              <w:jc w:val="center"/>
            </w:pPr>
            <w:r>
              <w:t>5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395" w:rsidRPr="00957D48" w:rsidRDefault="00A24395" w:rsidP="003E4E0B">
            <w:pPr>
              <w:spacing w:before="120" w:after="120"/>
              <w:jc w:val="center"/>
            </w:pPr>
            <w:r>
              <w:t>30 dni</w:t>
            </w:r>
          </w:p>
        </w:tc>
      </w:tr>
    </w:tbl>
    <w:p w:rsidR="0069085C" w:rsidRPr="00957D48" w:rsidRDefault="0069085C" w:rsidP="00A80738">
      <w:pPr>
        <w:spacing w:before="120" w:after="120"/>
        <w:jc w:val="both"/>
      </w:pPr>
    </w:p>
    <w:p w:rsidR="00C236D3" w:rsidRPr="00957D48" w:rsidRDefault="00C236D3"/>
    <w:sectPr w:rsidR="00C236D3" w:rsidRPr="00957D48" w:rsidSect="00CB5EDB">
      <w:footerReference w:type="even" r:id="rId6"/>
      <w:footerReference w:type="first" r:id="rId7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3" w:rsidRDefault="00FE1C73">
      <w:r>
        <w:separator/>
      </w:r>
    </w:p>
  </w:endnote>
  <w:endnote w:type="continuationSeparator" w:id="0">
    <w:p w:rsidR="00FE1C73" w:rsidRDefault="00F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8037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3" w:rsidRDefault="00FE1C73">
      <w:r>
        <w:separator/>
      </w:r>
    </w:p>
  </w:footnote>
  <w:footnote w:type="continuationSeparator" w:id="0">
    <w:p w:rsidR="00FE1C73" w:rsidRDefault="00FE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E"/>
    <w:rsid w:val="0001764B"/>
    <w:rsid w:val="0003529D"/>
    <w:rsid w:val="00075CD0"/>
    <w:rsid w:val="00092C61"/>
    <w:rsid w:val="0014428B"/>
    <w:rsid w:val="0018613E"/>
    <w:rsid w:val="001A443E"/>
    <w:rsid w:val="001B1E40"/>
    <w:rsid w:val="002539D7"/>
    <w:rsid w:val="002628C2"/>
    <w:rsid w:val="00342653"/>
    <w:rsid w:val="0035216A"/>
    <w:rsid w:val="003B044E"/>
    <w:rsid w:val="003E0138"/>
    <w:rsid w:val="004C7E9B"/>
    <w:rsid w:val="005028C0"/>
    <w:rsid w:val="00617D11"/>
    <w:rsid w:val="00647371"/>
    <w:rsid w:val="00651764"/>
    <w:rsid w:val="00666480"/>
    <w:rsid w:val="0069085C"/>
    <w:rsid w:val="008358EF"/>
    <w:rsid w:val="00861E75"/>
    <w:rsid w:val="00864EE2"/>
    <w:rsid w:val="008B02BA"/>
    <w:rsid w:val="008F5DCE"/>
    <w:rsid w:val="00957D48"/>
    <w:rsid w:val="009F189D"/>
    <w:rsid w:val="00A24395"/>
    <w:rsid w:val="00A3048A"/>
    <w:rsid w:val="00A80738"/>
    <w:rsid w:val="00AC7F83"/>
    <w:rsid w:val="00B50940"/>
    <w:rsid w:val="00BE3932"/>
    <w:rsid w:val="00C236D3"/>
    <w:rsid w:val="00C72FB8"/>
    <w:rsid w:val="00C736A0"/>
    <w:rsid w:val="00C94D43"/>
    <w:rsid w:val="00CB5EDB"/>
    <w:rsid w:val="00CF57CE"/>
    <w:rsid w:val="00E314E0"/>
    <w:rsid w:val="00E80371"/>
    <w:rsid w:val="00EB7963"/>
    <w:rsid w:val="00EC71AF"/>
    <w:rsid w:val="00F273AC"/>
    <w:rsid w:val="00F330DA"/>
    <w:rsid w:val="00F95C33"/>
    <w:rsid w:val="00FB58C6"/>
    <w:rsid w:val="00FE1C7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58627"/>
  <w15:chartTrackingRefBased/>
  <w15:docId w15:val="{43FBE4BF-F88E-44A5-9320-FC021A2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B1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SI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Iwona Wasilczyk</dc:creator>
  <cp:keywords/>
  <dc:description/>
  <cp:lastModifiedBy>Iwona Wasilczyk</cp:lastModifiedBy>
  <cp:revision>5</cp:revision>
  <cp:lastPrinted>2020-01-28T12:01:00Z</cp:lastPrinted>
  <dcterms:created xsi:type="dcterms:W3CDTF">2020-01-28T06:57:00Z</dcterms:created>
  <dcterms:modified xsi:type="dcterms:W3CDTF">2020-01-28T12:02:00Z</dcterms:modified>
</cp:coreProperties>
</file>