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44" w:rsidRDefault="00501644" w:rsidP="00501644">
      <w:pPr>
        <w:tabs>
          <w:tab w:val="left" w:pos="4962"/>
        </w:tabs>
        <w:spacing w:line="480" w:lineRule="auto"/>
        <w:jc w:val="right"/>
      </w:pPr>
      <w:bookmarkStart w:id="0" w:name="_GoBack"/>
      <w:bookmarkEnd w:id="0"/>
    </w:p>
    <w:p w:rsidR="00501644" w:rsidRDefault="00501644" w:rsidP="005016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przynależności, lub braku przynależności do tej samej grupy kapitałowej</w:t>
      </w:r>
    </w:p>
    <w:p w:rsidR="00501644" w:rsidRDefault="00501644" w:rsidP="00501644">
      <w:pPr>
        <w:jc w:val="center"/>
      </w:pPr>
    </w:p>
    <w:p w:rsidR="00501644" w:rsidRDefault="00501644" w:rsidP="00501644"/>
    <w:p w:rsidR="00501644" w:rsidRPr="00167843" w:rsidRDefault="00501644" w:rsidP="00501644">
      <w:pPr>
        <w:spacing w:line="360" w:lineRule="auto"/>
        <w:jc w:val="both"/>
        <w:rPr>
          <w:b/>
          <w:bCs/>
        </w:rPr>
      </w:pPr>
      <w:r>
        <w:t xml:space="preserve">Po zapoznaniu się z informacją z otwarcia ofert, zamieszczoną na stronie internetowej Zamawiającego, w postępowania w trybie przetargu nieograniczonego </w:t>
      </w:r>
      <w:r w:rsidRPr="00FC2B67">
        <w:rPr>
          <w:b/>
          <w:bCs/>
        </w:rPr>
        <w:t>na</w:t>
      </w:r>
      <w:r>
        <w:rPr>
          <w:b/>
          <w:bCs/>
        </w:rPr>
        <w:t xml:space="preserve"> </w:t>
      </w:r>
      <w:r w:rsidR="00660CCA" w:rsidRPr="00660CCA">
        <w:rPr>
          <w:b/>
          <w:bCs/>
        </w:rPr>
        <w:t>Odbiór, transport i unieszkodliwienie odpadów medycznych niebezpiecznych z grupy 18 01</w:t>
      </w:r>
      <w:r w:rsidRPr="00FC2B67">
        <w:rPr>
          <w:b/>
          <w:bCs/>
        </w:rPr>
        <w:t xml:space="preserve"> (nr sprawy</w:t>
      </w:r>
      <w:r w:rsidR="00BD2E8E">
        <w:rPr>
          <w:b/>
          <w:bCs/>
        </w:rPr>
        <w:t xml:space="preserve"> </w:t>
      </w:r>
      <w:r w:rsidR="00660CCA" w:rsidRPr="00660CCA">
        <w:rPr>
          <w:b/>
          <w:bCs/>
        </w:rPr>
        <w:t>75/2019</w:t>
      </w:r>
      <w:r w:rsidRPr="00FC2B67">
        <w:rPr>
          <w:b/>
          <w:bCs/>
        </w:rPr>
        <w:t>),</w:t>
      </w:r>
      <w:r>
        <w:rPr>
          <w:b/>
          <w:bCs/>
        </w:rPr>
        <w:t xml:space="preserve"> </w:t>
      </w:r>
      <w:r>
        <w:rPr>
          <w:bCs/>
        </w:rPr>
        <w:t>działa</w:t>
      </w:r>
      <w:r>
        <w:t xml:space="preserve">jąc w imieniu i na rzecz: 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</w:pPr>
      <w:r>
        <w:t>Nazwa ………………………………………………………………………………………………………………………</w:t>
      </w:r>
    </w:p>
    <w:p w:rsidR="00501644" w:rsidRDefault="00501644" w:rsidP="00501644">
      <w:pPr>
        <w:tabs>
          <w:tab w:val="left" w:pos="284"/>
        </w:tabs>
        <w:spacing w:before="120" w:line="276" w:lineRule="auto"/>
        <w:ind w:left="284" w:hanging="284"/>
        <w:jc w:val="both"/>
        <w:rPr>
          <w:sz w:val="18"/>
          <w:szCs w:val="18"/>
        </w:rPr>
      </w:pPr>
      <w:r>
        <w:t>Adres ………………………………………………………………………………………………………………………..</w:t>
      </w:r>
    </w:p>
    <w:p w:rsidR="00501644" w:rsidRDefault="00501644" w:rsidP="00501644">
      <w:pPr>
        <w:spacing w:line="360" w:lineRule="auto"/>
        <w:jc w:val="center"/>
        <w:rPr>
          <w:i/>
        </w:rPr>
      </w:pPr>
      <w:r>
        <w:rPr>
          <w:sz w:val="18"/>
          <w:szCs w:val="18"/>
        </w:rPr>
        <w:t xml:space="preserve"> (nazwa wykonawcy/wykonawców)</w:t>
      </w:r>
    </w:p>
    <w:p w:rsidR="00501644" w:rsidRDefault="00501644" w:rsidP="00501644">
      <w:pPr>
        <w:spacing w:line="360" w:lineRule="auto"/>
        <w:rPr>
          <w:i/>
        </w:rPr>
      </w:pPr>
    </w:p>
    <w:p w:rsidR="00501644" w:rsidRPr="000D7FA4" w:rsidRDefault="00501644" w:rsidP="00501644">
      <w:pPr>
        <w:spacing w:line="360" w:lineRule="auto"/>
        <w:rPr>
          <w:i/>
        </w:rPr>
      </w:pPr>
      <w:r>
        <w:rPr>
          <w:i/>
        </w:rPr>
        <w:t xml:space="preserve"> </w:t>
      </w:r>
      <w:r>
        <w:t xml:space="preserve">zwanego /zwanych dalej w niniejszym piśmie Wykonawcą, informuję/informujemy, iż </w:t>
      </w:r>
      <w:r>
        <w:rPr>
          <w:b/>
        </w:rPr>
        <w:t>Wykonawca:</w:t>
      </w:r>
    </w:p>
    <w:p w:rsidR="00501644" w:rsidRDefault="00501644" w:rsidP="00501644">
      <w:pPr>
        <w:spacing w:line="360" w:lineRule="auto"/>
        <w:rPr>
          <w:b/>
        </w:rPr>
      </w:pPr>
    </w:p>
    <w:p w:rsidR="00501644" w:rsidRPr="000D7FA4" w:rsidRDefault="00501644" w:rsidP="00501644">
      <w:pPr>
        <w:numPr>
          <w:ilvl w:val="0"/>
          <w:numId w:val="15"/>
        </w:numPr>
        <w:suppressAutoHyphens/>
        <w:spacing w:line="360" w:lineRule="auto"/>
        <w:jc w:val="both"/>
        <w:rPr>
          <w:b/>
        </w:rPr>
      </w:pPr>
      <w:r w:rsidRPr="008441AB">
        <w:rPr>
          <w:b/>
        </w:rPr>
        <w:t xml:space="preserve">nie należy do </w:t>
      </w:r>
      <w:r w:rsidRPr="008441AB">
        <w:rPr>
          <w:b/>
          <w:u w:val="single"/>
        </w:rPr>
        <w:t>żadnej grupy kapitałowej</w:t>
      </w:r>
      <w:r>
        <w:rPr>
          <w:b/>
        </w:rPr>
        <w:t>, w zakresie Pakietów nr:</w:t>
      </w:r>
      <w:r w:rsidRPr="008441AB">
        <w:rPr>
          <w:b/>
        </w:rPr>
        <w:t>……………………………. *</w:t>
      </w:r>
    </w:p>
    <w:p w:rsidR="00501644" w:rsidRPr="000D7FA4" w:rsidRDefault="00501644" w:rsidP="00501644">
      <w:pPr>
        <w:numPr>
          <w:ilvl w:val="0"/>
          <w:numId w:val="15"/>
        </w:numPr>
        <w:suppressAutoHyphens/>
        <w:spacing w:line="360" w:lineRule="auto"/>
        <w:jc w:val="both"/>
        <w:rPr>
          <w:b/>
        </w:rPr>
      </w:pPr>
      <w:r>
        <w:rPr>
          <w:b/>
        </w:rPr>
        <w:t xml:space="preserve">nie należy do tej samej grupy kapitałowej </w:t>
      </w:r>
      <w:r>
        <w:rPr>
          <w:b/>
          <w:u w:val="single"/>
        </w:rPr>
        <w:t>z żadnym</w:t>
      </w:r>
      <w:r>
        <w:rPr>
          <w:b/>
        </w:rPr>
        <w:t xml:space="preserve"> z Wykonawców w niniejszym postępowaniu, w zakresie Pakietów nr: ……………………………………. *</w:t>
      </w:r>
    </w:p>
    <w:p w:rsidR="00501644" w:rsidRDefault="00501644" w:rsidP="00501644">
      <w:pPr>
        <w:numPr>
          <w:ilvl w:val="0"/>
          <w:numId w:val="15"/>
        </w:numPr>
        <w:suppressAutoHyphens/>
        <w:spacing w:line="360" w:lineRule="auto"/>
        <w:jc w:val="both"/>
      </w:pPr>
      <w:r>
        <w:rPr>
          <w:b/>
        </w:rPr>
        <w:t xml:space="preserve">należy do tej samej grupy kapitałowej (w rozumieniu ustawy z dnia 16 lutego 2007 r. o ochronie konkurencji i konsumentów) w zakresie Pakietów nr: …………………….…………………………. * z Wykonawcą/-ami: ………………………………………………….………..……………………. </w:t>
      </w:r>
      <w:r>
        <w:t xml:space="preserve">(nazwa Wykonawcy/Wykonawców, z którym Wykonawca składający oświadczenie, należy do tej samej grupy kapitałowej); </w:t>
      </w:r>
    </w:p>
    <w:p w:rsidR="00501644" w:rsidRDefault="00501644" w:rsidP="00501644">
      <w:pPr>
        <w:spacing w:before="120" w:line="360" w:lineRule="auto"/>
        <w:jc w:val="both"/>
      </w:pPr>
    </w:p>
    <w:p w:rsidR="00501644" w:rsidRDefault="00501644" w:rsidP="00501644">
      <w:pPr>
        <w:spacing w:before="120" w:line="360" w:lineRule="auto"/>
        <w:jc w:val="both"/>
      </w:pPr>
      <w:r>
        <w:t xml:space="preserve">W przypadku przynależności do tej samej grupy kapitałowej, Wykonawca może przedstawić dowody, że istniejące </w:t>
      </w:r>
      <w:r>
        <w:br/>
        <w:t>z innym wykonawcą powiązania nie prowadzą do zakłócenia konkurencji w postępowaniu o udzielenie zamówienia.</w:t>
      </w:r>
    </w:p>
    <w:p w:rsidR="00501644" w:rsidRDefault="00501644" w:rsidP="00501644">
      <w:pPr>
        <w:spacing w:line="360" w:lineRule="auto"/>
      </w:pPr>
    </w:p>
    <w:p w:rsidR="00501644" w:rsidRDefault="00501644" w:rsidP="00501644">
      <w:pPr>
        <w:spacing w:line="360" w:lineRule="auto"/>
        <w:rPr>
          <w:u w:val="dotted"/>
        </w:rPr>
      </w:pPr>
      <w:r>
        <w:rPr>
          <w:i/>
        </w:rPr>
        <w:t>* właściwą odpowiedź należy znaczyć/niepotrzebne skreślić</w:t>
      </w:r>
    </w:p>
    <w:p w:rsidR="00501644" w:rsidRDefault="00501644" w:rsidP="00501644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iCs/>
          <w:sz w:val="18"/>
          <w:szCs w:val="18"/>
        </w:rPr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501644" w:rsidRDefault="00501644" w:rsidP="00501644">
      <w:pPr>
        <w:spacing w:line="360" w:lineRule="auto"/>
        <w:jc w:val="center"/>
        <w:rPr>
          <w:i/>
          <w:iCs/>
        </w:rPr>
      </w:pPr>
      <w:r>
        <w:rPr>
          <w:iCs/>
          <w:sz w:val="18"/>
          <w:szCs w:val="18"/>
        </w:rPr>
        <w:t xml:space="preserve">                                                                                                                  /podpis i pieczątka upoważnionego przedstawiciela/</w:t>
      </w:r>
    </w:p>
    <w:p w:rsidR="00501644" w:rsidRDefault="00501644" w:rsidP="00501644">
      <w:pPr>
        <w:spacing w:line="360" w:lineRule="auto"/>
        <w:jc w:val="center"/>
        <w:rPr>
          <w:shd w:val="clear" w:color="auto" w:fill="FFFF00"/>
        </w:rPr>
      </w:pPr>
      <w:r>
        <w:rPr>
          <w:i/>
          <w:iCs/>
        </w:rPr>
        <w:t xml:space="preserve">                                                                                                            </w:t>
      </w:r>
    </w:p>
    <w:p w:rsidR="00501644" w:rsidRDefault="00501644" w:rsidP="00501644">
      <w:pPr>
        <w:spacing w:line="360" w:lineRule="auto"/>
        <w:jc w:val="both"/>
        <w:rPr>
          <w:shd w:val="clear" w:color="auto" w:fill="FFFF00"/>
        </w:rPr>
      </w:pP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sz w:val="18"/>
          <w:szCs w:val="18"/>
          <w:vertAlign w:val="superscript"/>
        </w:rPr>
        <w:t>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32" w:rsidRDefault="005D4932">
      <w:r>
        <w:separator/>
      </w:r>
    </w:p>
  </w:endnote>
  <w:endnote w:type="continuationSeparator" w:id="0">
    <w:p w:rsidR="005D4932" w:rsidRDefault="005D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2D0806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9E7E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08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D0806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CA" w:rsidRDefault="00660C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32" w:rsidRDefault="005D4932">
      <w:r>
        <w:separator/>
      </w:r>
    </w:p>
  </w:footnote>
  <w:footnote w:type="continuationSeparator" w:id="0">
    <w:p w:rsidR="005D4932" w:rsidRDefault="005D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CA" w:rsidRDefault="00660C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CA" w:rsidRDefault="00660C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CA" w:rsidRDefault="00660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65055"/>
    <w:multiLevelType w:val="hybridMultilevel"/>
    <w:tmpl w:val="68B09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2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0806"/>
    <w:rsid w:val="002D160C"/>
    <w:rsid w:val="002D3BDF"/>
    <w:rsid w:val="002D7137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01644"/>
    <w:rsid w:val="00533E9F"/>
    <w:rsid w:val="0056132E"/>
    <w:rsid w:val="005A5013"/>
    <w:rsid w:val="005C3627"/>
    <w:rsid w:val="005D4932"/>
    <w:rsid w:val="00641063"/>
    <w:rsid w:val="00660CCA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1765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D2E8E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480E41C-9CC5-43F8-9EB1-19933902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0A52D-5D56-41BF-930D-013C7430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Emilia Harackiewicz</cp:lastModifiedBy>
  <cp:revision>2</cp:revision>
  <cp:lastPrinted>2010-01-07T09:39:00Z</cp:lastPrinted>
  <dcterms:created xsi:type="dcterms:W3CDTF">2019-08-26T11:11:00Z</dcterms:created>
  <dcterms:modified xsi:type="dcterms:W3CDTF">2019-08-26T11:11:00Z</dcterms:modified>
</cp:coreProperties>
</file>